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0DD8" w14:textId="60F09318" w:rsidR="007A5152" w:rsidRPr="00FC0092" w:rsidRDefault="7982C0C6" w:rsidP="7982C0C6">
      <w:pPr>
        <w:jc w:val="center"/>
        <w:rPr>
          <w:rFonts w:ascii="Calibri,BoldItalic" w:eastAsia="Calibri,BoldItalic" w:hAnsi="Calibri,BoldItalic" w:cs="Calibri,BoldItalic"/>
          <w:b/>
          <w:bCs/>
          <w:i/>
          <w:iCs/>
          <w:sz w:val="28"/>
          <w:szCs w:val="28"/>
        </w:rPr>
      </w:pPr>
      <w:r w:rsidRPr="7982C0C6">
        <w:rPr>
          <w:rFonts w:ascii="Calibri,BoldItalic" w:eastAsia="Calibri,BoldItalic" w:hAnsi="Calibri,BoldItalic" w:cs="Calibri,BoldItalic"/>
          <w:b/>
          <w:bCs/>
          <w:i/>
          <w:iCs/>
          <w:sz w:val="28"/>
          <w:szCs w:val="28"/>
        </w:rPr>
        <w:t xml:space="preserve"> “Piano di Formazione del personale docente neoassunto per l’</w:t>
      </w:r>
      <w:proofErr w:type="spellStart"/>
      <w:r w:rsidRPr="7982C0C6">
        <w:rPr>
          <w:rFonts w:ascii="Calibri,BoldItalic" w:eastAsia="Calibri,BoldItalic" w:hAnsi="Calibri,BoldItalic" w:cs="Calibri,BoldItalic"/>
          <w:b/>
          <w:bCs/>
          <w:i/>
          <w:iCs/>
          <w:sz w:val="28"/>
          <w:szCs w:val="28"/>
        </w:rPr>
        <w:t>as</w:t>
      </w:r>
      <w:proofErr w:type="spellEnd"/>
      <w:r w:rsidRPr="7982C0C6">
        <w:rPr>
          <w:rFonts w:ascii="Calibri,BoldItalic" w:eastAsia="Calibri,BoldItalic" w:hAnsi="Calibri,BoldItalic" w:cs="Calibri,BoldItalic"/>
          <w:b/>
          <w:bCs/>
          <w:i/>
          <w:iCs/>
          <w:sz w:val="28"/>
          <w:szCs w:val="28"/>
        </w:rPr>
        <w:t>.. 201</w:t>
      </w:r>
      <w:r w:rsidR="00CE0AA4">
        <w:rPr>
          <w:rFonts w:ascii="Calibri,BoldItalic" w:eastAsia="Calibri,BoldItalic" w:hAnsi="Calibri,BoldItalic" w:cs="Calibri,BoldItalic"/>
          <w:b/>
          <w:bCs/>
          <w:i/>
          <w:iCs/>
          <w:sz w:val="28"/>
          <w:szCs w:val="28"/>
        </w:rPr>
        <w:t>8</w:t>
      </w:r>
      <w:r w:rsidRPr="7982C0C6">
        <w:rPr>
          <w:rFonts w:ascii="Calibri,BoldItalic" w:eastAsia="Calibri,BoldItalic" w:hAnsi="Calibri,BoldItalic" w:cs="Calibri,BoldItalic"/>
          <w:b/>
          <w:bCs/>
          <w:i/>
          <w:iCs/>
          <w:sz w:val="28"/>
          <w:szCs w:val="28"/>
        </w:rPr>
        <w:t>-201</w:t>
      </w:r>
      <w:r w:rsidR="00CE0AA4">
        <w:rPr>
          <w:rFonts w:ascii="Calibri,BoldItalic" w:eastAsia="Calibri,BoldItalic" w:hAnsi="Calibri,BoldItalic" w:cs="Calibri,BoldItalic"/>
          <w:b/>
          <w:bCs/>
          <w:i/>
          <w:iCs/>
          <w:sz w:val="28"/>
          <w:szCs w:val="28"/>
        </w:rPr>
        <w:t>9</w:t>
      </w:r>
      <w:bookmarkStart w:id="0" w:name="_GoBack"/>
      <w:bookmarkEnd w:id="0"/>
      <w:r w:rsidRPr="7982C0C6">
        <w:rPr>
          <w:rFonts w:ascii="Calibri,BoldItalic" w:eastAsia="Calibri,BoldItalic" w:hAnsi="Calibri,BoldItalic" w:cs="Calibri,BoldItalic"/>
          <w:b/>
          <w:bCs/>
          <w:i/>
          <w:iCs/>
          <w:sz w:val="28"/>
          <w:szCs w:val="28"/>
        </w:rPr>
        <w:t>”</w:t>
      </w:r>
    </w:p>
    <w:p w14:paraId="12F422B3" w14:textId="77777777" w:rsidR="003B6E48" w:rsidRPr="00FC0092" w:rsidRDefault="003B6E48" w:rsidP="003B6E48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FC0092">
        <w:rPr>
          <w:rFonts w:ascii="Calibri,Bold" w:hAnsi="Calibri,Bold" w:cs="Calibri,Bold"/>
          <w:b/>
          <w:bCs/>
          <w:sz w:val="24"/>
          <w:szCs w:val="24"/>
        </w:rPr>
        <w:t>REGISTRO ATTIVITÀ PEER TO PEER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5291"/>
        <w:gridCol w:w="5292"/>
      </w:tblGrid>
      <w:tr w:rsidR="00151493" w:rsidRPr="003B6E48" w14:paraId="7E9C0DDB" w14:textId="77777777" w:rsidTr="0078388F">
        <w:tc>
          <w:tcPr>
            <w:tcW w:w="5291" w:type="dxa"/>
            <w:shd w:val="clear" w:color="auto" w:fill="C6D9F1"/>
          </w:tcPr>
          <w:p w14:paraId="3BFF8144" w14:textId="77777777" w:rsidR="003B6E48" w:rsidRPr="00FC0092" w:rsidRDefault="003B6E48" w:rsidP="003B6E48">
            <w:pPr>
              <w:spacing w:after="0" w:line="240" w:lineRule="auto"/>
              <w:jc w:val="center"/>
            </w:pPr>
            <w:r w:rsidRPr="00FC0092">
              <w:rPr>
                <w:rFonts w:ascii="Calibri,Bold" w:hAnsi="Calibri,Bold" w:cs="Calibri,Bold"/>
                <w:b/>
                <w:bCs/>
              </w:rPr>
              <w:t>Nome Cognome docente neoassunto</w:t>
            </w:r>
          </w:p>
        </w:tc>
        <w:tc>
          <w:tcPr>
            <w:tcW w:w="5291" w:type="dxa"/>
            <w:shd w:val="clear" w:color="auto" w:fill="C6D9F1"/>
          </w:tcPr>
          <w:p w14:paraId="78F2A2D6" w14:textId="77777777" w:rsidR="003B6E48" w:rsidRPr="00FC0092" w:rsidRDefault="003B6E48" w:rsidP="003B6E48">
            <w:pPr>
              <w:spacing w:after="0" w:line="240" w:lineRule="auto"/>
              <w:jc w:val="center"/>
            </w:pPr>
            <w:r w:rsidRPr="00FC0092">
              <w:rPr>
                <w:rFonts w:ascii="Calibri,Bold" w:hAnsi="Calibri,Bold" w:cs="Calibri,Bold"/>
                <w:b/>
                <w:bCs/>
              </w:rPr>
              <w:t>Nome cognome del tutor scolastico</w:t>
            </w:r>
          </w:p>
        </w:tc>
        <w:tc>
          <w:tcPr>
            <w:tcW w:w="5292" w:type="dxa"/>
            <w:shd w:val="clear" w:color="auto" w:fill="C6D9F1"/>
          </w:tcPr>
          <w:p w14:paraId="67663E38" w14:textId="77777777" w:rsidR="003B6E48" w:rsidRPr="00FC0092" w:rsidRDefault="003B6E48" w:rsidP="003B6E48">
            <w:pPr>
              <w:spacing w:after="0" w:line="240" w:lineRule="auto"/>
              <w:jc w:val="center"/>
            </w:pPr>
            <w:r w:rsidRPr="00FC0092">
              <w:rPr>
                <w:rFonts w:ascii="Calibri,Bold" w:hAnsi="Calibri,Bold" w:cs="Calibri,Bold"/>
                <w:b/>
                <w:bCs/>
              </w:rPr>
              <w:t>Istituto/Sede di Servizio</w:t>
            </w:r>
          </w:p>
        </w:tc>
      </w:tr>
      <w:tr w:rsidR="00151493" w:rsidRPr="003B6E48" w14:paraId="7E55F133" w14:textId="77777777" w:rsidTr="003B6E48">
        <w:trPr>
          <w:trHeight w:val="647"/>
        </w:trPr>
        <w:tc>
          <w:tcPr>
            <w:tcW w:w="5291" w:type="dxa"/>
            <w:shd w:val="clear" w:color="auto" w:fill="auto"/>
          </w:tcPr>
          <w:p w14:paraId="20EBD0A7" w14:textId="77777777" w:rsidR="003B6E48" w:rsidRPr="003B6E48" w:rsidRDefault="003B6E48" w:rsidP="003B6E48">
            <w:pPr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  <w:p w14:paraId="25BDBE3D" w14:textId="77777777" w:rsidR="00677F10" w:rsidRPr="003B6E48" w:rsidRDefault="00677F10" w:rsidP="00677F10">
            <w:pPr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02E41943" w14:textId="77777777" w:rsidR="003B6E48" w:rsidRPr="003B6E48" w:rsidRDefault="003B6E48" w:rsidP="003B6E48">
            <w:pPr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  <w:p w14:paraId="1E98519D" w14:textId="77777777" w:rsidR="003B6E48" w:rsidRPr="003B6E48" w:rsidRDefault="003B6E48" w:rsidP="003B6E48">
            <w:pPr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14:paraId="225D0FAC" w14:textId="77777777" w:rsidR="003B6E48" w:rsidRPr="003B6E48" w:rsidRDefault="003B6E48" w:rsidP="003B6E48">
            <w:pPr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  <w:p w14:paraId="162FA6CC" w14:textId="77777777" w:rsidR="003B6E48" w:rsidRPr="003B6E48" w:rsidRDefault="003B6E48" w:rsidP="003B6E48">
            <w:pPr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</w:tc>
      </w:tr>
    </w:tbl>
    <w:p w14:paraId="638C200C" w14:textId="77777777" w:rsidR="00FC0092" w:rsidRDefault="00FC0092" w:rsidP="003B6E48">
      <w:pPr>
        <w:spacing w:after="0" w:line="240" w:lineRule="auto"/>
        <w:jc w:val="center"/>
      </w:pPr>
    </w:p>
    <w:p w14:paraId="4016D1A4" w14:textId="77777777" w:rsidR="00B61F32" w:rsidRDefault="00B61F32" w:rsidP="003B6E48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993"/>
        <w:gridCol w:w="2835"/>
        <w:gridCol w:w="7478"/>
      </w:tblGrid>
      <w:tr w:rsidR="0032104A" w14:paraId="4DBC7BE8" w14:textId="77777777" w:rsidTr="0078388F">
        <w:tc>
          <w:tcPr>
            <w:tcW w:w="2518" w:type="dxa"/>
            <w:shd w:val="clear" w:color="auto" w:fill="C6D9F1"/>
          </w:tcPr>
          <w:p w14:paraId="61EC869F" w14:textId="77777777" w:rsidR="00151493" w:rsidRPr="00FC0092" w:rsidRDefault="00151493" w:rsidP="00BF76ED">
            <w:pPr>
              <w:jc w:val="center"/>
              <w:rPr>
                <w:b/>
              </w:rPr>
            </w:pPr>
            <w:r w:rsidRPr="00FC0092">
              <w:rPr>
                <w:rFonts w:ascii="Calibri,Bold" w:hAnsi="Calibri,Bold" w:cs="Calibri,Bold"/>
                <w:b/>
                <w:bCs/>
                <w:lang w:eastAsia="it-IT"/>
              </w:rPr>
              <w:t>Tipologia Attività</w:t>
            </w:r>
          </w:p>
        </w:tc>
        <w:tc>
          <w:tcPr>
            <w:tcW w:w="1134" w:type="dxa"/>
            <w:shd w:val="clear" w:color="auto" w:fill="C6D9F1"/>
          </w:tcPr>
          <w:p w14:paraId="589A95AD" w14:textId="77777777" w:rsidR="00151493" w:rsidRPr="00FC0092" w:rsidRDefault="00151493" w:rsidP="00BF76ED">
            <w:pPr>
              <w:jc w:val="center"/>
              <w:rPr>
                <w:b/>
              </w:rPr>
            </w:pPr>
            <w:r w:rsidRPr="00FC0092">
              <w:rPr>
                <w:rFonts w:ascii="Calibri,Bold" w:hAnsi="Calibri,Bold" w:cs="Calibri,Bold"/>
                <w:b/>
                <w:bCs/>
                <w:lang w:eastAsia="it-IT"/>
              </w:rPr>
              <w:t>Data</w:t>
            </w:r>
          </w:p>
        </w:tc>
        <w:tc>
          <w:tcPr>
            <w:tcW w:w="992" w:type="dxa"/>
            <w:shd w:val="clear" w:color="auto" w:fill="C6D9F1"/>
          </w:tcPr>
          <w:p w14:paraId="590F4645" w14:textId="77777777" w:rsidR="00151493" w:rsidRPr="00FC0092" w:rsidRDefault="00151493" w:rsidP="00BF76ED">
            <w:pPr>
              <w:jc w:val="center"/>
              <w:rPr>
                <w:b/>
              </w:rPr>
            </w:pPr>
            <w:r w:rsidRPr="00FC0092">
              <w:rPr>
                <w:rFonts w:ascii="Calibri,Bold" w:hAnsi="Calibri,Bold" w:cs="Calibri,Bold"/>
                <w:b/>
                <w:bCs/>
                <w:lang w:eastAsia="it-IT"/>
              </w:rPr>
              <w:t>Orario</w:t>
            </w:r>
          </w:p>
        </w:tc>
        <w:tc>
          <w:tcPr>
            <w:tcW w:w="993" w:type="dxa"/>
            <w:shd w:val="clear" w:color="auto" w:fill="C6D9F1"/>
          </w:tcPr>
          <w:p w14:paraId="24C28C3E" w14:textId="77777777" w:rsidR="00151493" w:rsidRPr="00FC0092" w:rsidRDefault="00151493" w:rsidP="00BF76ED">
            <w:pPr>
              <w:jc w:val="center"/>
              <w:rPr>
                <w:rFonts w:ascii="Calibri,Bold" w:hAnsi="Calibri,Bold" w:cs="Calibri,Bold"/>
                <w:b/>
                <w:bCs/>
                <w:lang w:eastAsia="it-IT"/>
              </w:rPr>
            </w:pPr>
            <w:r w:rsidRPr="00FC0092">
              <w:rPr>
                <w:rFonts w:ascii="Calibri,Bold" w:hAnsi="Calibri,Bold" w:cs="Calibri,Bold"/>
                <w:b/>
                <w:bCs/>
                <w:lang w:eastAsia="it-IT"/>
              </w:rPr>
              <w:t>Classe</w:t>
            </w:r>
          </w:p>
        </w:tc>
        <w:tc>
          <w:tcPr>
            <w:tcW w:w="2835" w:type="dxa"/>
            <w:shd w:val="clear" w:color="auto" w:fill="C6D9F1"/>
          </w:tcPr>
          <w:p w14:paraId="489DCF2D" w14:textId="77777777" w:rsidR="00151493" w:rsidRPr="00FC0092" w:rsidRDefault="00151493" w:rsidP="00BF76ED">
            <w:pPr>
              <w:jc w:val="center"/>
              <w:rPr>
                <w:rFonts w:ascii="Calibri,Bold" w:hAnsi="Calibri,Bold" w:cs="Calibri,Bold"/>
                <w:b/>
                <w:bCs/>
                <w:lang w:eastAsia="it-IT"/>
              </w:rPr>
            </w:pPr>
            <w:r w:rsidRPr="00FC0092">
              <w:rPr>
                <w:rFonts w:ascii="Calibri,Bold" w:hAnsi="Calibri,Bold" w:cs="Calibri,Bold"/>
                <w:b/>
                <w:bCs/>
                <w:lang w:eastAsia="it-IT"/>
              </w:rPr>
              <w:t>Descrittori</w:t>
            </w:r>
            <w:r w:rsidR="00713CAB" w:rsidRPr="00FC0092">
              <w:rPr>
                <w:rFonts w:ascii="Calibri,Bold" w:hAnsi="Calibri,Bold" w:cs="Calibri,Bold"/>
                <w:b/>
                <w:bCs/>
                <w:lang w:eastAsia="it-IT"/>
              </w:rPr>
              <w:t xml:space="preserve"> / </w:t>
            </w:r>
            <w:proofErr w:type="spellStart"/>
            <w:r w:rsidR="00713CAB" w:rsidRPr="00FC0092">
              <w:rPr>
                <w:rFonts w:ascii="Calibri,Bold" w:hAnsi="Calibri,Bold" w:cs="Calibri,Bold"/>
                <w:b/>
                <w:bCs/>
                <w:lang w:eastAsia="it-IT"/>
              </w:rPr>
              <w:t>Attivita’</w:t>
            </w:r>
            <w:proofErr w:type="spellEnd"/>
          </w:p>
        </w:tc>
        <w:tc>
          <w:tcPr>
            <w:tcW w:w="7478" w:type="dxa"/>
            <w:shd w:val="clear" w:color="auto" w:fill="C6D9F1"/>
          </w:tcPr>
          <w:p w14:paraId="241EEBC3" w14:textId="77777777" w:rsidR="00151493" w:rsidRPr="00FC0092" w:rsidRDefault="007462AA" w:rsidP="00BF76ED">
            <w:pPr>
              <w:jc w:val="center"/>
              <w:rPr>
                <w:rFonts w:ascii="Calibri,Bold" w:hAnsi="Calibri,Bold" w:cs="Calibri,Bold"/>
                <w:b/>
                <w:bCs/>
                <w:lang w:eastAsia="it-IT"/>
              </w:rPr>
            </w:pPr>
            <w:r w:rsidRPr="00FC0092">
              <w:rPr>
                <w:rFonts w:ascii="Calibri,Bold" w:hAnsi="Calibri,Bold" w:cs="Calibri,Bold"/>
                <w:b/>
                <w:bCs/>
                <w:lang w:eastAsia="it-IT"/>
              </w:rPr>
              <w:t>Osservazioni</w:t>
            </w:r>
            <w:r w:rsidR="00F8167A" w:rsidRPr="00FC0092">
              <w:rPr>
                <w:rFonts w:ascii="Calibri,Bold" w:hAnsi="Calibri,Bold" w:cs="Calibri,Bold"/>
                <w:b/>
                <w:bCs/>
                <w:lang w:eastAsia="it-IT"/>
              </w:rPr>
              <w:t xml:space="preserve"> / Descrizione</w:t>
            </w:r>
          </w:p>
        </w:tc>
      </w:tr>
      <w:tr w:rsidR="0032104A" w14:paraId="2F151043" w14:textId="77777777" w:rsidTr="0032104A">
        <w:tc>
          <w:tcPr>
            <w:tcW w:w="2518" w:type="dxa"/>
            <w:vMerge w:val="restart"/>
            <w:shd w:val="clear" w:color="auto" w:fill="auto"/>
          </w:tcPr>
          <w:p w14:paraId="7E288FA2" w14:textId="77777777" w:rsidR="00B329AE" w:rsidRDefault="00B329AE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32CD981" w14:textId="77777777" w:rsidR="00B329AE" w:rsidRDefault="00B329AE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F4E3665" w14:textId="77777777" w:rsidR="00B329AE" w:rsidRDefault="00B329AE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A23956B" w14:textId="77777777" w:rsidR="00677F10" w:rsidRPr="00677F10" w:rsidRDefault="00677F10" w:rsidP="00677F10">
            <w:pPr>
              <w:spacing w:after="0" w:line="240" w:lineRule="auto"/>
              <w:jc w:val="center"/>
              <w:rPr>
                <w:b/>
                <w:bCs/>
              </w:rPr>
            </w:pPr>
            <w:r w:rsidRPr="00677F10">
              <w:rPr>
                <w:b/>
                <w:bCs/>
              </w:rPr>
              <w:t>Prog</w:t>
            </w:r>
            <w:r>
              <w:rPr>
                <w:b/>
                <w:bCs/>
              </w:rPr>
              <w:t>ettazione condivisa (neo assunto</w:t>
            </w:r>
            <w:r w:rsidRPr="00677F10">
              <w:rPr>
                <w:b/>
                <w:bCs/>
              </w:rPr>
              <w:t xml:space="preserve"> e tutor)</w:t>
            </w:r>
          </w:p>
          <w:p w14:paraId="7586CAAC" w14:textId="77777777" w:rsidR="00677F10" w:rsidRPr="00677F10" w:rsidRDefault="00677F10" w:rsidP="00677F1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1273221" w14:textId="77777777" w:rsidR="00B329AE" w:rsidRDefault="00677F10" w:rsidP="00677F10">
            <w:pPr>
              <w:spacing w:after="0" w:line="240" w:lineRule="auto"/>
              <w:jc w:val="center"/>
              <w:rPr>
                <w:b/>
                <w:bCs/>
              </w:rPr>
            </w:pPr>
            <w:r w:rsidRPr="00677F10">
              <w:rPr>
                <w:b/>
                <w:bCs/>
              </w:rPr>
              <w:t xml:space="preserve">  totale 3 ore</w:t>
            </w:r>
          </w:p>
          <w:p w14:paraId="0C973901" w14:textId="77777777" w:rsidR="00B329AE" w:rsidRDefault="00B329AE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3493050" w14:textId="77777777"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C8C1F0E" w14:textId="77777777" w:rsidR="00151493" w:rsidRDefault="00151493" w:rsidP="00BF76ED">
            <w:pPr>
              <w:spacing w:after="0" w:line="240" w:lineRule="auto"/>
              <w:jc w:val="center"/>
            </w:pPr>
          </w:p>
          <w:p w14:paraId="71DD1FC8" w14:textId="77777777" w:rsidR="00677F10" w:rsidRDefault="00677F10" w:rsidP="00BF76ED">
            <w:pPr>
              <w:spacing w:after="0" w:line="240" w:lineRule="auto"/>
              <w:jc w:val="center"/>
            </w:pPr>
          </w:p>
          <w:p w14:paraId="2D0E2148" w14:textId="77777777" w:rsidR="00677F10" w:rsidRDefault="00677F10" w:rsidP="00BF76ED">
            <w:pPr>
              <w:spacing w:after="0" w:line="240" w:lineRule="auto"/>
              <w:jc w:val="center"/>
            </w:pPr>
          </w:p>
          <w:p w14:paraId="490FFCF0" w14:textId="77777777" w:rsidR="00677F10" w:rsidRDefault="00677F10" w:rsidP="00BF76E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5AC38E4" w14:textId="77777777"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9F6ABD3" w14:textId="77777777"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5FAD581" w14:textId="77777777" w:rsidR="00151493" w:rsidRDefault="00151493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14:paraId="7775BF38" w14:textId="77777777" w:rsidR="00151493" w:rsidRDefault="00151493" w:rsidP="0059589A">
            <w:pPr>
              <w:spacing w:after="0" w:line="240" w:lineRule="auto"/>
            </w:pPr>
          </w:p>
        </w:tc>
      </w:tr>
      <w:tr w:rsidR="0032104A" w14:paraId="22C36506" w14:textId="77777777" w:rsidTr="0032104A">
        <w:tc>
          <w:tcPr>
            <w:tcW w:w="2518" w:type="dxa"/>
            <w:vMerge/>
            <w:shd w:val="clear" w:color="auto" w:fill="auto"/>
          </w:tcPr>
          <w:p w14:paraId="08A9506E" w14:textId="77777777"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0D29E5A" w14:textId="77777777" w:rsidR="00151493" w:rsidRDefault="00151493" w:rsidP="00BF76ED">
            <w:pPr>
              <w:spacing w:after="0" w:line="240" w:lineRule="auto"/>
              <w:jc w:val="center"/>
            </w:pPr>
          </w:p>
          <w:p w14:paraId="2E4F4255" w14:textId="77777777" w:rsidR="00677F10" w:rsidRDefault="00677F10" w:rsidP="00BF76ED">
            <w:pPr>
              <w:spacing w:after="0" w:line="240" w:lineRule="auto"/>
              <w:jc w:val="center"/>
            </w:pPr>
          </w:p>
          <w:p w14:paraId="6886201B" w14:textId="77777777" w:rsidR="00677F10" w:rsidRDefault="00677F10" w:rsidP="00BF76ED">
            <w:pPr>
              <w:spacing w:after="0" w:line="240" w:lineRule="auto"/>
              <w:jc w:val="center"/>
            </w:pPr>
          </w:p>
          <w:p w14:paraId="351AE7BB" w14:textId="77777777" w:rsidR="00677F10" w:rsidRDefault="00677F10" w:rsidP="00BF76E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045B079" w14:textId="77777777"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3366F4C" w14:textId="77777777"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6C83737" w14:textId="77777777" w:rsidR="00151493" w:rsidRDefault="00151493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14:paraId="11F56A9F" w14:textId="77777777" w:rsidR="00151493" w:rsidRDefault="00151493" w:rsidP="003D0BC9">
            <w:pPr>
              <w:spacing w:after="0" w:line="240" w:lineRule="auto"/>
            </w:pPr>
          </w:p>
        </w:tc>
      </w:tr>
      <w:tr w:rsidR="0032104A" w14:paraId="703A186F" w14:textId="77777777" w:rsidTr="0032104A">
        <w:tc>
          <w:tcPr>
            <w:tcW w:w="2518" w:type="dxa"/>
            <w:vMerge/>
            <w:shd w:val="clear" w:color="auto" w:fill="auto"/>
          </w:tcPr>
          <w:p w14:paraId="4A31CF20" w14:textId="77777777"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6FD7AD4" w14:textId="77777777" w:rsidR="00151493" w:rsidRDefault="00151493" w:rsidP="00BF76ED">
            <w:pPr>
              <w:spacing w:after="0" w:line="240" w:lineRule="auto"/>
              <w:jc w:val="center"/>
            </w:pPr>
          </w:p>
          <w:p w14:paraId="5D94E124" w14:textId="77777777" w:rsidR="00677F10" w:rsidRDefault="00677F10" w:rsidP="00BF76ED">
            <w:pPr>
              <w:spacing w:after="0" w:line="240" w:lineRule="auto"/>
              <w:jc w:val="center"/>
            </w:pPr>
          </w:p>
          <w:p w14:paraId="07A00F00" w14:textId="77777777" w:rsidR="00677F10" w:rsidRDefault="00677F10" w:rsidP="00BF76ED">
            <w:pPr>
              <w:spacing w:after="0" w:line="240" w:lineRule="auto"/>
              <w:jc w:val="center"/>
            </w:pPr>
          </w:p>
          <w:p w14:paraId="4BA72C77" w14:textId="77777777" w:rsidR="00677F10" w:rsidRDefault="00677F10" w:rsidP="00BF76E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D362215" w14:textId="77777777"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3DF126F" w14:textId="77777777"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00737E39" w14:textId="77777777" w:rsidR="00151493" w:rsidRDefault="00151493" w:rsidP="001D203E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14:paraId="38D2A7C3" w14:textId="77777777" w:rsidR="00151493" w:rsidRDefault="00151493" w:rsidP="00A40932">
            <w:pPr>
              <w:spacing w:after="0" w:line="240" w:lineRule="auto"/>
            </w:pPr>
          </w:p>
        </w:tc>
      </w:tr>
      <w:tr w:rsidR="0032104A" w14:paraId="59A46C71" w14:textId="77777777" w:rsidTr="0032104A">
        <w:tc>
          <w:tcPr>
            <w:tcW w:w="2518" w:type="dxa"/>
            <w:vMerge w:val="restart"/>
            <w:shd w:val="clear" w:color="auto" w:fill="auto"/>
          </w:tcPr>
          <w:p w14:paraId="4D42A8CD" w14:textId="77777777" w:rsidR="00B329AE" w:rsidRDefault="00B329AE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8CF2687" w14:textId="77777777" w:rsidR="00677F10" w:rsidRPr="00677F10" w:rsidRDefault="00677F10" w:rsidP="00677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Osservazione del neo assunto</w:t>
            </w:r>
            <w:r w:rsidR="005B7327">
              <w:rPr>
                <w:b/>
                <w:bCs/>
              </w:rPr>
              <w:t xml:space="preserve"> nella classe del</w:t>
            </w:r>
            <w:r w:rsidRPr="00677F10">
              <w:rPr>
                <w:b/>
                <w:bCs/>
              </w:rPr>
              <w:t xml:space="preserve"> tutor</w:t>
            </w:r>
          </w:p>
          <w:p w14:paraId="3FC49E85" w14:textId="77777777" w:rsidR="00677F10" w:rsidRPr="00677F10" w:rsidRDefault="00677F10" w:rsidP="00677F1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926853C" w14:textId="77777777" w:rsidR="00B329AE" w:rsidRDefault="00677F10" w:rsidP="00677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totale 4</w:t>
            </w:r>
            <w:r w:rsidRPr="00677F10">
              <w:rPr>
                <w:b/>
                <w:bCs/>
              </w:rPr>
              <w:t xml:space="preserve"> ore</w:t>
            </w:r>
          </w:p>
          <w:p w14:paraId="2F9AE8F2" w14:textId="77777777" w:rsidR="00B329AE" w:rsidRDefault="00B329AE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20C328F" w14:textId="77777777" w:rsidR="004D09A5" w:rsidRDefault="004D09A5" w:rsidP="00BF76E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07FEFE3" w14:textId="77777777" w:rsidR="004D09A5" w:rsidRDefault="004D09A5" w:rsidP="00BF76ED">
            <w:pPr>
              <w:spacing w:after="0" w:line="240" w:lineRule="auto"/>
              <w:jc w:val="center"/>
            </w:pPr>
          </w:p>
          <w:p w14:paraId="69218583" w14:textId="77777777" w:rsidR="00677F10" w:rsidRDefault="00677F10" w:rsidP="00BF76ED">
            <w:pPr>
              <w:spacing w:after="0" w:line="240" w:lineRule="auto"/>
              <w:jc w:val="center"/>
            </w:pPr>
          </w:p>
          <w:p w14:paraId="1A7C231C" w14:textId="77777777" w:rsidR="00677F10" w:rsidRDefault="00677F10" w:rsidP="00BF76ED">
            <w:pPr>
              <w:spacing w:after="0" w:line="240" w:lineRule="auto"/>
              <w:jc w:val="center"/>
            </w:pPr>
          </w:p>
          <w:p w14:paraId="7A6A98BF" w14:textId="77777777" w:rsidR="00677F10" w:rsidRDefault="00677F10" w:rsidP="00BF76E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3C5D015" w14:textId="77777777" w:rsidR="004D09A5" w:rsidRDefault="004D09A5" w:rsidP="00BF76ED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BF1B11E" w14:textId="77777777" w:rsidR="004D09A5" w:rsidRDefault="004D09A5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6124D674" w14:textId="77777777" w:rsidR="004D09A5" w:rsidRDefault="004D09A5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14:paraId="364BE13F" w14:textId="77777777" w:rsidR="004D09A5" w:rsidRDefault="004D09A5" w:rsidP="00B80EF2">
            <w:pPr>
              <w:spacing w:after="0" w:line="240" w:lineRule="auto"/>
            </w:pPr>
          </w:p>
        </w:tc>
      </w:tr>
      <w:tr w:rsidR="0032104A" w14:paraId="1C193BD0" w14:textId="77777777" w:rsidTr="0032104A">
        <w:tc>
          <w:tcPr>
            <w:tcW w:w="2518" w:type="dxa"/>
            <w:vMerge/>
            <w:shd w:val="clear" w:color="auto" w:fill="auto"/>
          </w:tcPr>
          <w:p w14:paraId="07CB30D3" w14:textId="77777777" w:rsidR="00DD107D" w:rsidRDefault="00DD107D" w:rsidP="00BF76E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5CFA96D" w14:textId="77777777" w:rsidR="00DD107D" w:rsidRDefault="00DD107D" w:rsidP="002F14F6">
            <w:pPr>
              <w:spacing w:after="0" w:line="240" w:lineRule="auto"/>
              <w:jc w:val="center"/>
            </w:pPr>
          </w:p>
          <w:p w14:paraId="468EF027" w14:textId="77777777" w:rsidR="00677F10" w:rsidRDefault="00677F10" w:rsidP="002F14F6">
            <w:pPr>
              <w:spacing w:after="0" w:line="240" w:lineRule="auto"/>
              <w:jc w:val="center"/>
            </w:pPr>
          </w:p>
          <w:p w14:paraId="490DA7E7" w14:textId="77777777" w:rsidR="00677F10" w:rsidRDefault="00677F10" w:rsidP="002F14F6">
            <w:pPr>
              <w:spacing w:after="0" w:line="240" w:lineRule="auto"/>
              <w:jc w:val="center"/>
            </w:pPr>
          </w:p>
          <w:p w14:paraId="32E72907" w14:textId="77777777" w:rsidR="00677F10" w:rsidRDefault="00677F10" w:rsidP="002F14F6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C17C719" w14:textId="77777777" w:rsidR="00DD107D" w:rsidRDefault="00DD107D" w:rsidP="002F14F6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35B5E33" w14:textId="77777777" w:rsidR="00DD107D" w:rsidRDefault="00DD107D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6391600D" w14:textId="77777777" w:rsidR="00DD107D" w:rsidRDefault="00DD107D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14:paraId="70ED19B1" w14:textId="77777777" w:rsidR="00DD107D" w:rsidRDefault="00DD107D" w:rsidP="00A40932">
            <w:pPr>
              <w:spacing w:after="0" w:line="240" w:lineRule="auto"/>
            </w:pPr>
          </w:p>
        </w:tc>
      </w:tr>
      <w:tr w:rsidR="00B61F32" w14:paraId="426569E0" w14:textId="77777777" w:rsidTr="0032104A">
        <w:tc>
          <w:tcPr>
            <w:tcW w:w="2518" w:type="dxa"/>
            <w:vMerge/>
            <w:shd w:val="clear" w:color="auto" w:fill="auto"/>
          </w:tcPr>
          <w:p w14:paraId="0C4BB57C" w14:textId="77777777" w:rsidR="00B61F32" w:rsidRDefault="00B61F32" w:rsidP="00BF76E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EF73DE9" w14:textId="77777777" w:rsidR="00B61F32" w:rsidRDefault="00B61F32" w:rsidP="002F14F6">
            <w:pPr>
              <w:spacing w:after="0" w:line="240" w:lineRule="auto"/>
              <w:jc w:val="center"/>
            </w:pPr>
          </w:p>
          <w:p w14:paraId="6A3D10C8" w14:textId="77777777" w:rsidR="00B61F32" w:rsidRDefault="00B61F32" w:rsidP="002F14F6">
            <w:pPr>
              <w:spacing w:after="0" w:line="240" w:lineRule="auto"/>
              <w:jc w:val="center"/>
            </w:pPr>
          </w:p>
          <w:p w14:paraId="6166F4D0" w14:textId="77777777" w:rsidR="00B61F32" w:rsidRDefault="00B61F32" w:rsidP="002F14F6">
            <w:pPr>
              <w:spacing w:after="0" w:line="240" w:lineRule="auto"/>
              <w:jc w:val="center"/>
            </w:pPr>
          </w:p>
          <w:p w14:paraId="7BD9DADA" w14:textId="77777777" w:rsidR="00B61F32" w:rsidRDefault="00B61F32" w:rsidP="002F14F6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1CD2674" w14:textId="77777777" w:rsidR="00B61F32" w:rsidRDefault="00B61F32" w:rsidP="002F14F6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9832D9A" w14:textId="77777777" w:rsidR="00B61F32" w:rsidRDefault="00B61F32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6D282DBD" w14:textId="77777777" w:rsidR="00B61F32" w:rsidRDefault="00B61F32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14:paraId="1DD152C7" w14:textId="77777777" w:rsidR="00B61F32" w:rsidRDefault="00B61F32" w:rsidP="00A40932">
            <w:pPr>
              <w:spacing w:after="0" w:line="240" w:lineRule="auto"/>
            </w:pPr>
          </w:p>
        </w:tc>
      </w:tr>
      <w:tr w:rsidR="0032104A" w14:paraId="5580BC38" w14:textId="77777777" w:rsidTr="0032104A">
        <w:tc>
          <w:tcPr>
            <w:tcW w:w="2518" w:type="dxa"/>
            <w:vMerge/>
            <w:shd w:val="clear" w:color="auto" w:fill="auto"/>
          </w:tcPr>
          <w:p w14:paraId="7FDA29E6" w14:textId="77777777" w:rsidR="00DD107D" w:rsidRDefault="00DD107D" w:rsidP="00BF76E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10DFFD5" w14:textId="77777777" w:rsidR="00DD107D" w:rsidRDefault="00DD107D" w:rsidP="00BF76ED">
            <w:pPr>
              <w:spacing w:after="0" w:line="240" w:lineRule="auto"/>
              <w:jc w:val="center"/>
            </w:pPr>
          </w:p>
          <w:p w14:paraId="1528BD19" w14:textId="77777777" w:rsidR="00677F10" w:rsidRDefault="00677F10" w:rsidP="00BF76ED">
            <w:pPr>
              <w:spacing w:after="0" w:line="240" w:lineRule="auto"/>
              <w:jc w:val="center"/>
            </w:pPr>
          </w:p>
          <w:p w14:paraId="38EB3729" w14:textId="77777777" w:rsidR="00B61F32" w:rsidRDefault="00B61F32" w:rsidP="00BF76ED">
            <w:pPr>
              <w:spacing w:after="0" w:line="240" w:lineRule="auto"/>
              <w:jc w:val="center"/>
            </w:pPr>
          </w:p>
          <w:p w14:paraId="230EB52C" w14:textId="77777777" w:rsidR="00677F10" w:rsidRDefault="00677F10" w:rsidP="00BF76E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FC5C096" w14:textId="77777777" w:rsidR="00DD107D" w:rsidRDefault="00DD107D" w:rsidP="00BF76ED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A14E9C8" w14:textId="77777777" w:rsidR="00DD107D" w:rsidRDefault="00DD107D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5C4C141B" w14:textId="77777777" w:rsidR="00DD107D" w:rsidRDefault="00DD107D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14:paraId="178AD1DF" w14:textId="77777777" w:rsidR="00DD107D" w:rsidRDefault="00DD107D" w:rsidP="00A40932">
            <w:pPr>
              <w:spacing w:after="0" w:line="240" w:lineRule="auto"/>
            </w:pPr>
          </w:p>
        </w:tc>
      </w:tr>
      <w:tr w:rsidR="0032104A" w14:paraId="2C74485A" w14:textId="77777777" w:rsidTr="0032104A">
        <w:tc>
          <w:tcPr>
            <w:tcW w:w="2518" w:type="dxa"/>
            <w:vMerge w:val="restart"/>
            <w:shd w:val="clear" w:color="auto" w:fill="auto"/>
          </w:tcPr>
          <w:p w14:paraId="0E401E02" w14:textId="77777777" w:rsidR="00B329AE" w:rsidRDefault="00B329AE" w:rsidP="00BF76ED">
            <w:pPr>
              <w:spacing w:after="0" w:line="240" w:lineRule="auto"/>
              <w:jc w:val="center"/>
              <w:rPr>
                <w:b/>
              </w:rPr>
            </w:pPr>
          </w:p>
          <w:p w14:paraId="65D8A45F" w14:textId="77777777" w:rsidR="00B329AE" w:rsidRDefault="00B329AE" w:rsidP="00BF76ED">
            <w:pPr>
              <w:spacing w:after="0" w:line="240" w:lineRule="auto"/>
              <w:jc w:val="center"/>
              <w:rPr>
                <w:b/>
              </w:rPr>
            </w:pPr>
          </w:p>
          <w:p w14:paraId="2748FFE5" w14:textId="77777777" w:rsidR="00B329AE" w:rsidRDefault="00B329AE" w:rsidP="00BF76ED">
            <w:pPr>
              <w:spacing w:after="0" w:line="240" w:lineRule="auto"/>
              <w:jc w:val="center"/>
              <w:rPr>
                <w:b/>
              </w:rPr>
            </w:pPr>
          </w:p>
          <w:p w14:paraId="6B86D32F" w14:textId="77777777" w:rsidR="00C6398A" w:rsidRDefault="00677F10" w:rsidP="00BF76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Osservazione</w:t>
            </w:r>
            <w:r w:rsidR="00B80EF2" w:rsidRPr="00BF76ED">
              <w:rPr>
                <w:b/>
              </w:rPr>
              <w:t xml:space="preserve"> del</w:t>
            </w:r>
            <w:r>
              <w:rPr>
                <w:b/>
              </w:rPr>
              <w:t xml:space="preserve"> tutor nella classe del docente neoassunto</w:t>
            </w:r>
            <w:r w:rsidR="00B80EF2" w:rsidRPr="00BF76ED">
              <w:rPr>
                <w:b/>
              </w:rPr>
              <w:t xml:space="preserve">  -  </w:t>
            </w:r>
          </w:p>
          <w:p w14:paraId="43DBFBA4" w14:textId="77777777" w:rsidR="00C6398A" w:rsidRDefault="00C6398A" w:rsidP="00BF76ED">
            <w:pPr>
              <w:spacing w:after="0" w:line="240" w:lineRule="auto"/>
              <w:jc w:val="center"/>
              <w:rPr>
                <w:b/>
              </w:rPr>
            </w:pPr>
          </w:p>
          <w:p w14:paraId="576678A7" w14:textId="77777777" w:rsidR="00B80EF2" w:rsidRDefault="00677F10" w:rsidP="00BF76ED">
            <w:pPr>
              <w:spacing w:after="0" w:line="240" w:lineRule="auto"/>
              <w:jc w:val="center"/>
            </w:pPr>
            <w:r>
              <w:rPr>
                <w:b/>
              </w:rPr>
              <w:t>totale 4</w:t>
            </w:r>
            <w:r w:rsidR="00B80EF2" w:rsidRPr="00BF76ED">
              <w:rPr>
                <w:b/>
              </w:rPr>
              <w:t xml:space="preserve"> ore</w:t>
            </w:r>
          </w:p>
        </w:tc>
        <w:tc>
          <w:tcPr>
            <w:tcW w:w="1134" w:type="dxa"/>
            <w:shd w:val="clear" w:color="auto" w:fill="auto"/>
          </w:tcPr>
          <w:p w14:paraId="1D502248" w14:textId="77777777" w:rsidR="00B80EF2" w:rsidRDefault="00B80EF2" w:rsidP="00956B6E">
            <w:pPr>
              <w:spacing w:after="0" w:line="240" w:lineRule="auto"/>
              <w:jc w:val="center"/>
            </w:pPr>
          </w:p>
          <w:p w14:paraId="3765D651" w14:textId="77777777" w:rsidR="00677F10" w:rsidRDefault="00677F10" w:rsidP="00956B6E">
            <w:pPr>
              <w:spacing w:after="0" w:line="240" w:lineRule="auto"/>
              <w:jc w:val="center"/>
            </w:pPr>
          </w:p>
          <w:p w14:paraId="05EB7EBC" w14:textId="77777777" w:rsidR="00677F10" w:rsidRDefault="00677F10" w:rsidP="00956B6E">
            <w:pPr>
              <w:spacing w:after="0" w:line="240" w:lineRule="auto"/>
              <w:jc w:val="center"/>
            </w:pPr>
          </w:p>
          <w:p w14:paraId="4D8CA558" w14:textId="77777777" w:rsidR="00677F10" w:rsidRDefault="00677F10" w:rsidP="00956B6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9E74A9A" w14:textId="77777777" w:rsidR="00B80EF2" w:rsidRPr="00086FC3" w:rsidRDefault="00B80EF2" w:rsidP="00956B6E">
            <w:pPr>
              <w:spacing w:after="0" w:line="240" w:lineRule="auto"/>
              <w:jc w:val="center"/>
              <w:rPr>
                <w:caps/>
              </w:rPr>
            </w:pPr>
          </w:p>
        </w:tc>
        <w:tc>
          <w:tcPr>
            <w:tcW w:w="993" w:type="dxa"/>
            <w:shd w:val="clear" w:color="auto" w:fill="auto"/>
          </w:tcPr>
          <w:p w14:paraId="253DC679" w14:textId="77777777" w:rsidR="00B80EF2" w:rsidRDefault="00B80EF2" w:rsidP="00956B6E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4ED784D3" w14:textId="77777777" w:rsidR="00B80EF2" w:rsidRDefault="00B80EF2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14:paraId="56C11B5B" w14:textId="77777777" w:rsidR="00B80EF2" w:rsidRDefault="00B80EF2" w:rsidP="006425EF">
            <w:pPr>
              <w:spacing w:after="0" w:line="240" w:lineRule="auto"/>
            </w:pPr>
          </w:p>
        </w:tc>
      </w:tr>
      <w:tr w:rsidR="00B61F32" w14:paraId="234F3376" w14:textId="77777777" w:rsidTr="0032104A">
        <w:tc>
          <w:tcPr>
            <w:tcW w:w="2518" w:type="dxa"/>
            <w:vMerge/>
            <w:shd w:val="clear" w:color="auto" w:fill="auto"/>
          </w:tcPr>
          <w:p w14:paraId="6314F4A5" w14:textId="77777777" w:rsidR="00B61F32" w:rsidRDefault="00B61F32" w:rsidP="00BF76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642DF1A" w14:textId="77777777" w:rsidR="00B61F32" w:rsidRDefault="00B61F32" w:rsidP="00956B6E">
            <w:pPr>
              <w:spacing w:after="0" w:line="240" w:lineRule="auto"/>
              <w:jc w:val="center"/>
            </w:pPr>
          </w:p>
          <w:p w14:paraId="07BA90B3" w14:textId="77777777" w:rsidR="00B61F32" w:rsidRDefault="00B61F32" w:rsidP="00956B6E">
            <w:pPr>
              <w:spacing w:after="0" w:line="240" w:lineRule="auto"/>
              <w:jc w:val="center"/>
            </w:pPr>
          </w:p>
          <w:p w14:paraId="1EA24841" w14:textId="77777777" w:rsidR="00B61F32" w:rsidRDefault="00B61F32" w:rsidP="00956B6E">
            <w:pPr>
              <w:spacing w:after="0" w:line="240" w:lineRule="auto"/>
              <w:jc w:val="center"/>
            </w:pPr>
          </w:p>
          <w:p w14:paraId="189D724B" w14:textId="77777777" w:rsidR="00B61F32" w:rsidRDefault="00B61F32" w:rsidP="00956B6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A42A27B" w14:textId="77777777" w:rsidR="00B61F32" w:rsidRPr="00086FC3" w:rsidRDefault="00B61F32" w:rsidP="00956B6E">
            <w:pPr>
              <w:spacing w:after="0" w:line="240" w:lineRule="auto"/>
              <w:jc w:val="center"/>
              <w:rPr>
                <w:caps/>
              </w:rPr>
            </w:pPr>
          </w:p>
        </w:tc>
        <w:tc>
          <w:tcPr>
            <w:tcW w:w="993" w:type="dxa"/>
            <w:shd w:val="clear" w:color="auto" w:fill="auto"/>
          </w:tcPr>
          <w:p w14:paraId="4EC98360" w14:textId="77777777" w:rsidR="00B61F32" w:rsidRDefault="00B61F32" w:rsidP="00956B6E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435383AD" w14:textId="77777777" w:rsidR="00B61F32" w:rsidRDefault="00B61F32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14:paraId="60CB2506" w14:textId="77777777" w:rsidR="00B61F32" w:rsidRDefault="00B61F32" w:rsidP="006425EF">
            <w:pPr>
              <w:spacing w:after="0" w:line="240" w:lineRule="auto"/>
            </w:pPr>
          </w:p>
        </w:tc>
      </w:tr>
      <w:tr w:rsidR="0032104A" w14:paraId="1C3F11E9" w14:textId="77777777" w:rsidTr="0032104A">
        <w:tc>
          <w:tcPr>
            <w:tcW w:w="2518" w:type="dxa"/>
            <w:vMerge/>
            <w:shd w:val="clear" w:color="auto" w:fill="auto"/>
          </w:tcPr>
          <w:p w14:paraId="06BD30FE" w14:textId="77777777" w:rsidR="00B80EF2" w:rsidRPr="00BF76ED" w:rsidRDefault="00B80EF2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0A6EC54" w14:textId="77777777" w:rsidR="00677F10" w:rsidRDefault="00677F10" w:rsidP="00956B6E">
            <w:pPr>
              <w:spacing w:after="0" w:line="240" w:lineRule="auto"/>
              <w:jc w:val="center"/>
            </w:pPr>
          </w:p>
          <w:p w14:paraId="0DA3B8FE" w14:textId="77777777" w:rsidR="00677F10" w:rsidRDefault="00677F10" w:rsidP="00956B6E">
            <w:pPr>
              <w:spacing w:after="0" w:line="240" w:lineRule="auto"/>
              <w:jc w:val="center"/>
            </w:pPr>
          </w:p>
          <w:p w14:paraId="25FEF2BB" w14:textId="77777777" w:rsidR="00677F10" w:rsidRDefault="00677F10" w:rsidP="00956B6E">
            <w:pPr>
              <w:spacing w:after="0" w:line="240" w:lineRule="auto"/>
              <w:jc w:val="center"/>
            </w:pPr>
          </w:p>
          <w:p w14:paraId="13216871" w14:textId="77777777" w:rsidR="00677F10" w:rsidRDefault="00677F10" w:rsidP="00956B6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202DD50" w14:textId="77777777" w:rsidR="00B80EF2" w:rsidRDefault="00B80EF2" w:rsidP="00956B6E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70F4A17" w14:textId="77777777" w:rsidR="00B80EF2" w:rsidRDefault="00B80EF2" w:rsidP="00956B6E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4C068E2E" w14:textId="77777777" w:rsidR="00B80EF2" w:rsidRDefault="00B80EF2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14:paraId="4478D157" w14:textId="77777777" w:rsidR="00B80EF2" w:rsidRDefault="00B80EF2" w:rsidP="000818E9">
            <w:pPr>
              <w:spacing w:after="0" w:line="240" w:lineRule="auto"/>
            </w:pPr>
          </w:p>
        </w:tc>
      </w:tr>
      <w:tr w:rsidR="0032104A" w14:paraId="34254BDE" w14:textId="77777777" w:rsidTr="0032104A">
        <w:tc>
          <w:tcPr>
            <w:tcW w:w="2518" w:type="dxa"/>
            <w:vMerge/>
            <w:shd w:val="clear" w:color="auto" w:fill="auto"/>
          </w:tcPr>
          <w:p w14:paraId="2673111C" w14:textId="77777777" w:rsidR="00B80EF2" w:rsidRPr="00BF76ED" w:rsidRDefault="00B80EF2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7AE3E04" w14:textId="77777777" w:rsidR="00B80EF2" w:rsidRDefault="00B80EF2" w:rsidP="00956B6E">
            <w:pPr>
              <w:spacing w:after="0" w:line="240" w:lineRule="auto"/>
              <w:jc w:val="center"/>
            </w:pPr>
          </w:p>
          <w:p w14:paraId="7EB63D98" w14:textId="77777777" w:rsidR="00677F10" w:rsidRDefault="00677F10" w:rsidP="00956B6E">
            <w:pPr>
              <w:spacing w:after="0" w:line="240" w:lineRule="auto"/>
              <w:jc w:val="center"/>
            </w:pPr>
          </w:p>
          <w:p w14:paraId="1D8AF92C" w14:textId="77777777" w:rsidR="00677F10" w:rsidRDefault="00677F10" w:rsidP="00956B6E">
            <w:pPr>
              <w:spacing w:after="0" w:line="240" w:lineRule="auto"/>
              <w:jc w:val="center"/>
            </w:pPr>
          </w:p>
          <w:p w14:paraId="24736233" w14:textId="77777777" w:rsidR="00677F10" w:rsidRDefault="00677F10" w:rsidP="00956B6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47D042C" w14:textId="77777777" w:rsidR="00B80EF2" w:rsidRDefault="00B80EF2" w:rsidP="00956B6E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21D5748" w14:textId="77777777" w:rsidR="00B80EF2" w:rsidRDefault="00B80EF2" w:rsidP="00956B6E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673CAF01" w14:textId="77777777" w:rsidR="00B80EF2" w:rsidRDefault="00B80EF2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14:paraId="5044AD6E" w14:textId="77777777" w:rsidR="00B80EF2" w:rsidRDefault="00B80EF2" w:rsidP="00B80EF2">
            <w:pPr>
              <w:spacing w:after="0" w:line="240" w:lineRule="auto"/>
            </w:pPr>
          </w:p>
        </w:tc>
      </w:tr>
      <w:tr w:rsidR="0032104A" w14:paraId="2B99719E" w14:textId="77777777" w:rsidTr="0032104A">
        <w:tc>
          <w:tcPr>
            <w:tcW w:w="2518" w:type="dxa"/>
            <w:shd w:val="clear" w:color="auto" w:fill="auto"/>
          </w:tcPr>
          <w:p w14:paraId="5A9C636D" w14:textId="77777777" w:rsidR="00C6398A" w:rsidRDefault="00677F10" w:rsidP="00BF76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Verifica</w:t>
            </w:r>
            <w:r w:rsidR="00B80EF2" w:rsidRPr="00BF76ED">
              <w:rPr>
                <w:b/>
                <w:bCs/>
              </w:rPr>
              <w:t xml:space="preserve"> dell’ esperienza</w:t>
            </w:r>
          </w:p>
          <w:p w14:paraId="32367B01" w14:textId="77777777" w:rsidR="00C6398A" w:rsidRDefault="00C6398A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E67A1BD" w14:textId="77777777" w:rsidR="00B80EF2" w:rsidRPr="00BF76ED" w:rsidRDefault="00B80EF2" w:rsidP="00BF76ED">
            <w:pPr>
              <w:spacing w:after="0" w:line="240" w:lineRule="auto"/>
              <w:jc w:val="center"/>
              <w:rPr>
                <w:b/>
                <w:bCs/>
              </w:rPr>
            </w:pPr>
            <w:r w:rsidRPr="00BF76ED">
              <w:rPr>
                <w:b/>
                <w:bCs/>
              </w:rPr>
              <w:t xml:space="preserve">  totale 1 ora</w:t>
            </w:r>
          </w:p>
        </w:tc>
        <w:tc>
          <w:tcPr>
            <w:tcW w:w="1134" w:type="dxa"/>
            <w:shd w:val="clear" w:color="auto" w:fill="auto"/>
          </w:tcPr>
          <w:p w14:paraId="159C03B3" w14:textId="77777777" w:rsidR="00B80EF2" w:rsidRDefault="00B80EF2" w:rsidP="00BF76E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FF9C086" w14:textId="77777777" w:rsidR="00B80EF2" w:rsidRDefault="00B80EF2" w:rsidP="00BF76ED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982E17B" w14:textId="77777777" w:rsidR="00B80EF2" w:rsidRDefault="00B80EF2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25A5915" w14:textId="77777777" w:rsidR="00B80EF2" w:rsidRDefault="00B80EF2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14:paraId="3DA9CBDA" w14:textId="77777777" w:rsidR="00B80EF2" w:rsidRDefault="00B80EF2" w:rsidP="00901FE1">
            <w:pPr>
              <w:spacing w:after="0" w:line="240" w:lineRule="auto"/>
            </w:pPr>
          </w:p>
        </w:tc>
      </w:tr>
    </w:tbl>
    <w:p w14:paraId="7EED5F93" w14:textId="77777777" w:rsidR="00151493" w:rsidRDefault="00151493" w:rsidP="003B6E48">
      <w:pPr>
        <w:spacing w:after="0" w:line="240" w:lineRule="auto"/>
        <w:jc w:val="center"/>
      </w:pPr>
    </w:p>
    <w:p w14:paraId="7231A5DE" w14:textId="77777777" w:rsidR="000E4112" w:rsidRDefault="000E4112" w:rsidP="003B6E48">
      <w:pPr>
        <w:spacing w:after="0" w:line="240" w:lineRule="auto"/>
        <w:jc w:val="center"/>
      </w:pPr>
    </w:p>
    <w:p w14:paraId="3F769AA1" w14:textId="77777777" w:rsidR="000E4112" w:rsidRDefault="00677F10" w:rsidP="00B61F32">
      <w:pPr>
        <w:spacing w:after="0" w:line="240" w:lineRule="auto"/>
      </w:pPr>
      <w:r>
        <w:t>Il docente neoassunto</w:t>
      </w:r>
      <w:r w:rsidR="000E4112">
        <w:t>……………………………………………………………………………………….</w:t>
      </w:r>
      <w:r w:rsidR="00B61F32">
        <w:t xml:space="preserve">   </w:t>
      </w:r>
      <w:r>
        <w:t>Il</w:t>
      </w:r>
      <w:r w:rsidR="000E4112">
        <w:t xml:space="preserve"> docente tutor ………………………………………………………………………………………………..</w:t>
      </w:r>
    </w:p>
    <w:p w14:paraId="228520B2" w14:textId="77777777" w:rsidR="00B61F32" w:rsidRDefault="00B61F32" w:rsidP="00B61F32">
      <w:pPr>
        <w:spacing w:after="0" w:line="240" w:lineRule="auto"/>
        <w:jc w:val="center"/>
      </w:pPr>
    </w:p>
    <w:p w14:paraId="467DDADE" w14:textId="77777777" w:rsidR="000E4112" w:rsidRDefault="00B61F32" w:rsidP="00B61F3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</w:t>
      </w:r>
      <w:r w:rsidR="000E4112">
        <w:t>Il Dirigente Scolastico ………………………………………………………………………………………..</w:t>
      </w:r>
    </w:p>
    <w:sectPr w:rsidR="000E4112" w:rsidSect="00B61F32">
      <w:pgSz w:w="16838" w:h="11906" w:orient="landscape"/>
      <w:pgMar w:top="851" w:right="395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48"/>
    <w:rsid w:val="000002A0"/>
    <w:rsid w:val="000021BF"/>
    <w:rsid w:val="00016962"/>
    <w:rsid w:val="000212B3"/>
    <w:rsid w:val="0002155D"/>
    <w:rsid w:val="00022B09"/>
    <w:rsid w:val="000239DD"/>
    <w:rsid w:val="00025568"/>
    <w:rsid w:val="00026140"/>
    <w:rsid w:val="000268A6"/>
    <w:rsid w:val="00026958"/>
    <w:rsid w:val="000365CC"/>
    <w:rsid w:val="00042EDB"/>
    <w:rsid w:val="00044480"/>
    <w:rsid w:val="00045CB5"/>
    <w:rsid w:val="00047A91"/>
    <w:rsid w:val="00054D44"/>
    <w:rsid w:val="000570CC"/>
    <w:rsid w:val="00060B7C"/>
    <w:rsid w:val="000613F5"/>
    <w:rsid w:val="000629BC"/>
    <w:rsid w:val="000673AA"/>
    <w:rsid w:val="00067AA0"/>
    <w:rsid w:val="00070B22"/>
    <w:rsid w:val="00071BD2"/>
    <w:rsid w:val="00071EF9"/>
    <w:rsid w:val="0008104A"/>
    <w:rsid w:val="000814AC"/>
    <w:rsid w:val="000818E9"/>
    <w:rsid w:val="00083562"/>
    <w:rsid w:val="0008670F"/>
    <w:rsid w:val="00086832"/>
    <w:rsid w:val="00086FC3"/>
    <w:rsid w:val="00087BE2"/>
    <w:rsid w:val="00091315"/>
    <w:rsid w:val="000945CD"/>
    <w:rsid w:val="000961F2"/>
    <w:rsid w:val="000A07D7"/>
    <w:rsid w:val="000A1866"/>
    <w:rsid w:val="000A37E2"/>
    <w:rsid w:val="000A42B2"/>
    <w:rsid w:val="000A611C"/>
    <w:rsid w:val="000A66D0"/>
    <w:rsid w:val="000A73D3"/>
    <w:rsid w:val="000B3EEB"/>
    <w:rsid w:val="000B4F35"/>
    <w:rsid w:val="000C3E97"/>
    <w:rsid w:val="000C5768"/>
    <w:rsid w:val="000D063F"/>
    <w:rsid w:val="000D446F"/>
    <w:rsid w:val="000D4D79"/>
    <w:rsid w:val="000D5488"/>
    <w:rsid w:val="000D549A"/>
    <w:rsid w:val="000E11EE"/>
    <w:rsid w:val="000E1673"/>
    <w:rsid w:val="000E4112"/>
    <w:rsid w:val="000E41F8"/>
    <w:rsid w:val="000E452A"/>
    <w:rsid w:val="000E7A0E"/>
    <w:rsid w:val="000F1D91"/>
    <w:rsid w:val="000F23AC"/>
    <w:rsid w:val="000F3104"/>
    <w:rsid w:val="000F44DE"/>
    <w:rsid w:val="000F4A51"/>
    <w:rsid w:val="000F5257"/>
    <w:rsid w:val="000F675B"/>
    <w:rsid w:val="001004ED"/>
    <w:rsid w:val="001029FD"/>
    <w:rsid w:val="00102F15"/>
    <w:rsid w:val="00103F01"/>
    <w:rsid w:val="0010499B"/>
    <w:rsid w:val="0010527E"/>
    <w:rsid w:val="0010765B"/>
    <w:rsid w:val="00107BEE"/>
    <w:rsid w:val="001134DF"/>
    <w:rsid w:val="00113CA3"/>
    <w:rsid w:val="00124A99"/>
    <w:rsid w:val="00125A58"/>
    <w:rsid w:val="00126433"/>
    <w:rsid w:val="00126D0B"/>
    <w:rsid w:val="00127E48"/>
    <w:rsid w:val="0013014C"/>
    <w:rsid w:val="00130F16"/>
    <w:rsid w:val="00132D11"/>
    <w:rsid w:val="00132E4E"/>
    <w:rsid w:val="00132EB9"/>
    <w:rsid w:val="00134FC9"/>
    <w:rsid w:val="00147D86"/>
    <w:rsid w:val="00151493"/>
    <w:rsid w:val="0015334C"/>
    <w:rsid w:val="00160DE6"/>
    <w:rsid w:val="0016494F"/>
    <w:rsid w:val="00165305"/>
    <w:rsid w:val="0017174D"/>
    <w:rsid w:val="00171E57"/>
    <w:rsid w:val="001725E0"/>
    <w:rsid w:val="00174764"/>
    <w:rsid w:val="001823D7"/>
    <w:rsid w:val="00185853"/>
    <w:rsid w:val="00185D36"/>
    <w:rsid w:val="00187FF1"/>
    <w:rsid w:val="00191082"/>
    <w:rsid w:val="00191EA5"/>
    <w:rsid w:val="00193A08"/>
    <w:rsid w:val="00195BFE"/>
    <w:rsid w:val="001A0428"/>
    <w:rsid w:val="001A04EB"/>
    <w:rsid w:val="001A1594"/>
    <w:rsid w:val="001A1D35"/>
    <w:rsid w:val="001A2F50"/>
    <w:rsid w:val="001A34BC"/>
    <w:rsid w:val="001B03A8"/>
    <w:rsid w:val="001B39B9"/>
    <w:rsid w:val="001C63C0"/>
    <w:rsid w:val="001D0854"/>
    <w:rsid w:val="001D1191"/>
    <w:rsid w:val="001D203E"/>
    <w:rsid w:val="001D2B98"/>
    <w:rsid w:val="001D3503"/>
    <w:rsid w:val="001E0E24"/>
    <w:rsid w:val="001E536D"/>
    <w:rsid w:val="001E75C9"/>
    <w:rsid w:val="001F13D8"/>
    <w:rsid w:val="001F6ABE"/>
    <w:rsid w:val="0020614D"/>
    <w:rsid w:val="00210A26"/>
    <w:rsid w:val="00212501"/>
    <w:rsid w:val="00222510"/>
    <w:rsid w:val="002241E2"/>
    <w:rsid w:val="002332F8"/>
    <w:rsid w:val="002336AE"/>
    <w:rsid w:val="0023622A"/>
    <w:rsid w:val="0023652D"/>
    <w:rsid w:val="0024012C"/>
    <w:rsid w:val="00243439"/>
    <w:rsid w:val="00243F22"/>
    <w:rsid w:val="0024550D"/>
    <w:rsid w:val="00246743"/>
    <w:rsid w:val="00252EEA"/>
    <w:rsid w:val="002537F4"/>
    <w:rsid w:val="002574DC"/>
    <w:rsid w:val="00260A13"/>
    <w:rsid w:val="002611FA"/>
    <w:rsid w:val="00264B84"/>
    <w:rsid w:val="00266A64"/>
    <w:rsid w:val="00266BAC"/>
    <w:rsid w:val="00267F8D"/>
    <w:rsid w:val="00276818"/>
    <w:rsid w:val="00280FA4"/>
    <w:rsid w:val="00282C0F"/>
    <w:rsid w:val="002837C7"/>
    <w:rsid w:val="00283979"/>
    <w:rsid w:val="00286D00"/>
    <w:rsid w:val="0028701F"/>
    <w:rsid w:val="002919AC"/>
    <w:rsid w:val="0029248D"/>
    <w:rsid w:val="00293996"/>
    <w:rsid w:val="00294BB2"/>
    <w:rsid w:val="002979DD"/>
    <w:rsid w:val="002A05F7"/>
    <w:rsid w:val="002A0B3E"/>
    <w:rsid w:val="002A1A0B"/>
    <w:rsid w:val="002A22D0"/>
    <w:rsid w:val="002A6CD0"/>
    <w:rsid w:val="002B093F"/>
    <w:rsid w:val="002B2538"/>
    <w:rsid w:val="002B6BD4"/>
    <w:rsid w:val="002C2950"/>
    <w:rsid w:val="002C3E00"/>
    <w:rsid w:val="002C4926"/>
    <w:rsid w:val="002C65EA"/>
    <w:rsid w:val="002D0470"/>
    <w:rsid w:val="002D3625"/>
    <w:rsid w:val="002E0D01"/>
    <w:rsid w:val="002E3A0A"/>
    <w:rsid w:val="002E4AEA"/>
    <w:rsid w:val="002E674F"/>
    <w:rsid w:val="002F09C4"/>
    <w:rsid w:val="002F0C6E"/>
    <w:rsid w:val="002F0CB4"/>
    <w:rsid w:val="002F14F6"/>
    <w:rsid w:val="002F7F02"/>
    <w:rsid w:val="00300D01"/>
    <w:rsid w:val="003015E6"/>
    <w:rsid w:val="00302612"/>
    <w:rsid w:val="00304A3F"/>
    <w:rsid w:val="00305EB4"/>
    <w:rsid w:val="003104CB"/>
    <w:rsid w:val="003117A1"/>
    <w:rsid w:val="00311A7E"/>
    <w:rsid w:val="00312CD3"/>
    <w:rsid w:val="003148DF"/>
    <w:rsid w:val="00316074"/>
    <w:rsid w:val="00317DD7"/>
    <w:rsid w:val="0032104A"/>
    <w:rsid w:val="00321396"/>
    <w:rsid w:val="003238C3"/>
    <w:rsid w:val="00324294"/>
    <w:rsid w:val="0032469B"/>
    <w:rsid w:val="003256E9"/>
    <w:rsid w:val="003272ED"/>
    <w:rsid w:val="0033113B"/>
    <w:rsid w:val="0034101B"/>
    <w:rsid w:val="0034247B"/>
    <w:rsid w:val="00343AAF"/>
    <w:rsid w:val="00344DD1"/>
    <w:rsid w:val="00347736"/>
    <w:rsid w:val="00353690"/>
    <w:rsid w:val="003537AF"/>
    <w:rsid w:val="00353A60"/>
    <w:rsid w:val="0036047E"/>
    <w:rsid w:val="00361A1B"/>
    <w:rsid w:val="0036407F"/>
    <w:rsid w:val="003653B7"/>
    <w:rsid w:val="00365F5E"/>
    <w:rsid w:val="003737FA"/>
    <w:rsid w:val="00373D60"/>
    <w:rsid w:val="003762E2"/>
    <w:rsid w:val="00380B7A"/>
    <w:rsid w:val="00386190"/>
    <w:rsid w:val="00387E86"/>
    <w:rsid w:val="00391500"/>
    <w:rsid w:val="00391775"/>
    <w:rsid w:val="0039204F"/>
    <w:rsid w:val="0039228B"/>
    <w:rsid w:val="00393592"/>
    <w:rsid w:val="0039696A"/>
    <w:rsid w:val="003A21D5"/>
    <w:rsid w:val="003B0144"/>
    <w:rsid w:val="003B4B62"/>
    <w:rsid w:val="003B5506"/>
    <w:rsid w:val="003B6E48"/>
    <w:rsid w:val="003C130D"/>
    <w:rsid w:val="003C3FFA"/>
    <w:rsid w:val="003C5CF9"/>
    <w:rsid w:val="003C73D0"/>
    <w:rsid w:val="003D0BC9"/>
    <w:rsid w:val="003D0F44"/>
    <w:rsid w:val="003D1177"/>
    <w:rsid w:val="003D13AD"/>
    <w:rsid w:val="003D2A45"/>
    <w:rsid w:val="003D469F"/>
    <w:rsid w:val="003D477A"/>
    <w:rsid w:val="003D7CE7"/>
    <w:rsid w:val="003E16CF"/>
    <w:rsid w:val="003E1C14"/>
    <w:rsid w:val="003E56B2"/>
    <w:rsid w:val="003E6153"/>
    <w:rsid w:val="003E6754"/>
    <w:rsid w:val="003E6B51"/>
    <w:rsid w:val="003E76B5"/>
    <w:rsid w:val="003F3B69"/>
    <w:rsid w:val="003F4CCE"/>
    <w:rsid w:val="003F4EBD"/>
    <w:rsid w:val="003F7C33"/>
    <w:rsid w:val="0040259A"/>
    <w:rsid w:val="004075F9"/>
    <w:rsid w:val="00414204"/>
    <w:rsid w:val="00424791"/>
    <w:rsid w:val="004262DA"/>
    <w:rsid w:val="00426689"/>
    <w:rsid w:val="004278EF"/>
    <w:rsid w:val="004331C7"/>
    <w:rsid w:val="00434288"/>
    <w:rsid w:val="00435ADA"/>
    <w:rsid w:val="00437221"/>
    <w:rsid w:val="00450146"/>
    <w:rsid w:val="0045096D"/>
    <w:rsid w:val="00450EB4"/>
    <w:rsid w:val="0045427C"/>
    <w:rsid w:val="00463B14"/>
    <w:rsid w:val="00463E90"/>
    <w:rsid w:val="0046474C"/>
    <w:rsid w:val="0046490F"/>
    <w:rsid w:val="00465F2C"/>
    <w:rsid w:val="004749C8"/>
    <w:rsid w:val="0047653E"/>
    <w:rsid w:val="0048162B"/>
    <w:rsid w:val="004845DE"/>
    <w:rsid w:val="00487216"/>
    <w:rsid w:val="00492D94"/>
    <w:rsid w:val="004A3DD3"/>
    <w:rsid w:val="004A3E97"/>
    <w:rsid w:val="004A46B9"/>
    <w:rsid w:val="004A50A7"/>
    <w:rsid w:val="004A5D07"/>
    <w:rsid w:val="004B2756"/>
    <w:rsid w:val="004B4368"/>
    <w:rsid w:val="004C1B43"/>
    <w:rsid w:val="004C32FD"/>
    <w:rsid w:val="004C33FA"/>
    <w:rsid w:val="004C391F"/>
    <w:rsid w:val="004C54AD"/>
    <w:rsid w:val="004C61DC"/>
    <w:rsid w:val="004D07FA"/>
    <w:rsid w:val="004D09A5"/>
    <w:rsid w:val="004D77BD"/>
    <w:rsid w:val="004E3966"/>
    <w:rsid w:val="004E3F0A"/>
    <w:rsid w:val="004E47EC"/>
    <w:rsid w:val="004E6D4A"/>
    <w:rsid w:val="004F01CD"/>
    <w:rsid w:val="004F08C6"/>
    <w:rsid w:val="004F1179"/>
    <w:rsid w:val="004F1FEB"/>
    <w:rsid w:val="004F6495"/>
    <w:rsid w:val="00502922"/>
    <w:rsid w:val="00503ADD"/>
    <w:rsid w:val="00504321"/>
    <w:rsid w:val="00506E6D"/>
    <w:rsid w:val="0050728F"/>
    <w:rsid w:val="00507B6C"/>
    <w:rsid w:val="00512341"/>
    <w:rsid w:val="00512858"/>
    <w:rsid w:val="00512979"/>
    <w:rsid w:val="00513C42"/>
    <w:rsid w:val="00514146"/>
    <w:rsid w:val="00517744"/>
    <w:rsid w:val="00517849"/>
    <w:rsid w:val="00520187"/>
    <w:rsid w:val="005221F6"/>
    <w:rsid w:val="00523191"/>
    <w:rsid w:val="005237A3"/>
    <w:rsid w:val="00531620"/>
    <w:rsid w:val="005324B6"/>
    <w:rsid w:val="00534BD4"/>
    <w:rsid w:val="00540D78"/>
    <w:rsid w:val="005412FA"/>
    <w:rsid w:val="00541336"/>
    <w:rsid w:val="00541979"/>
    <w:rsid w:val="00542A25"/>
    <w:rsid w:val="005458B7"/>
    <w:rsid w:val="0054764F"/>
    <w:rsid w:val="00547696"/>
    <w:rsid w:val="0055443B"/>
    <w:rsid w:val="00561A55"/>
    <w:rsid w:val="00562D30"/>
    <w:rsid w:val="0056344D"/>
    <w:rsid w:val="005653CD"/>
    <w:rsid w:val="00565953"/>
    <w:rsid w:val="005669B9"/>
    <w:rsid w:val="0057194D"/>
    <w:rsid w:val="0058089A"/>
    <w:rsid w:val="0058225D"/>
    <w:rsid w:val="00582E1B"/>
    <w:rsid w:val="0058360C"/>
    <w:rsid w:val="005855CE"/>
    <w:rsid w:val="0059589A"/>
    <w:rsid w:val="005A0CBB"/>
    <w:rsid w:val="005A201D"/>
    <w:rsid w:val="005A36F0"/>
    <w:rsid w:val="005A409A"/>
    <w:rsid w:val="005A4A90"/>
    <w:rsid w:val="005A6124"/>
    <w:rsid w:val="005B05E7"/>
    <w:rsid w:val="005B1F39"/>
    <w:rsid w:val="005B3FE2"/>
    <w:rsid w:val="005B5177"/>
    <w:rsid w:val="005B7327"/>
    <w:rsid w:val="005C00AA"/>
    <w:rsid w:val="005C1174"/>
    <w:rsid w:val="005C23BB"/>
    <w:rsid w:val="005C2832"/>
    <w:rsid w:val="005C29B1"/>
    <w:rsid w:val="005C2E19"/>
    <w:rsid w:val="005C455F"/>
    <w:rsid w:val="005C53D9"/>
    <w:rsid w:val="005C5A68"/>
    <w:rsid w:val="005C6D16"/>
    <w:rsid w:val="005D6C4A"/>
    <w:rsid w:val="005D6E76"/>
    <w:rsid w:val="005E0407"/>
    <w:rsid w:val="005E30CF"/>
    <w:rsid w:val="005E4CD2"/>
    <w:rsid w:val="005E7785"/>
    <w:rsid w:val="005F22D2"/>
    <w:rsid w:val="00600733"/>
    <w:rsid w:val="006044F2"/>
    <w:rsid w:val="00606735"/>
    <w:rsid w:val="00610863"/>
    <w:rsid w:val="00611E44"/>
    <w:rsid w:val="00614842"/>
    <w:rsid w:val="00615F3B"/>
    <w:rsid w:val="00616B41"/>
    <w:rsid w:val="00617471"/>
    <w:rsid w:val="0062289A"/>
    <w:rsid w:val="00623FC0"/>
    <w:rsid w:val="00625409"/>
    <w:rsid w:val="00625853"/>
    <w:rsid w:val="00625ECA"/>
    <w:rsid w:val="00627A3F"/>
    <w:rsid w:val="00631E4A"/>
    <w:rsid w:val="00635DEB"/>
    <w:rsid w:val="00636850"/>
    <w:rsid w:val="0063724A"/>
    <w:rsid w:val="00641B9E"/>
    <w:rsid w:val="00641E74"/>
    <w:rsid w:val="006425EF"/>
    <w:rsid w:val="00642C0F"/>
    <w:rsid w:val="00643C0A"/>
    <w:rsid w:val="006460C8"/>
    <w:rsid w:val="00647023"/>
    <w:rsid w:val="00650E7B"/>
    <w:rsid w:val="00656DA4"/>
    <w:rsid w:val="0065749F"/>
    <w:rsid w:val="00662405"/>
    <w:rsid w:val="00667699"/>
    <w:rsid w:val="00673207"/>
    <w:rsid w:val="0067480D"/>
    <w:rsid w:val="006760F3"/>
    <w:rsid w:val="00677F10"/>
    <w:rsid w:val="00681414"/>
    <w:rsid w:val="0068499E"/>
    <w:rsid w:val="00685747"/>
    <w:rsid w:val="00690171"/>
    <w:rsid w:val="00693CE2"/>
    <w:rsid w:val="00694382"/>
    <w:rsid w:val="00694860"/>
    <w:rsid w:val="00696789"/>
    <w:rsid w:val="00696BDF"/>
    <w:rsid w:val="006A0656"/>
    <w:rsid w:val="006B05DD"/>
    <w:rsid w:val="006B120F"/>
    <w:rsid w:val="006B41FC"/>
    <w:rsid w:val="006B6AC0"/>
    <w:rsid w:val="006C53A5"/>
    <w:rsid w:val="006D1358"/>
    <w:rsid w:val="006D224F"/>
    <w:rsid w:val="006D23B7"/>
    <w:rsid w:val="006D2678"/>
    <w:rsid w:val="006D5BA1"/>
    <w:rsid w:val="006E0A55"/>
    <w:rsid w:val="006E2FFF"/>
    <w:rsid w:val="006E38C8"/>
    <w:rsid w:val="006E4047"/>
    <w:rsid w:val="006E5609"/>
    <w:rsid w:val="006F41BA"/>
    <w:rsid w:val="006F7B7B"/>
    <w:rsid w:val="007130CC"/>
    <w:rsid w:val="00713CAB"/>
    <w:rsid w:val="0072115C"/>
    <w:rsid w:val="00721C43"/>
    <w:rsid w:val="007223E1"/>
    <w:rsid w:val="0072460F"/>
    <w:rsid w:val="00731657"/>
    <w:rsid w:val="0073179D"/>
    <w:rsid w:val="00734E49"/>
    <w:rsid w:val="0073599E"/>
    <w:rsid w:val="0073722F"/>
    <w:rsid w:val="00742726"/>
    <w:rsid w:val="00743421"/>
    <w:rsid w:val="007462AA"/>
    <w:rsid w:val="00751122"/>
    <w:rsid w:val="00752B38"/>
    <w:rsid w:val="007553AF"/>
    <w:rsid w:val="007568DB"/>
    <w:rsid w:val="007671CE"/>
    <w:rsid w:val="007678FF"/>
    <w:rsid w:val="00770A02"/>
    <w:rsid w:val="00772927"/>
    <w:rsid w:val="00773024"/>
    <w:rsid w:val="00773133"/>
    <w:rsid w:val="00774105"/>
    <w:rsid w:val="0077576F"/>
    <w:rsid w:val="00775E47"/>
    <w:rsid w:val="00780FD9"/>
    <w:rsid w:val="00783343"/>
    <w:rsid w:val="0078388F"/>
    <w:rsid w:val="00783CB1"/>
    <w:rsid w:val="00784493"/>
    <w:rsid w:val="00784765"/>
    <w:rsid w:val="007854B1"/>
    <w:rsid w:val="00785E5A"/>
    <w:rsid w:val="0078683C"/>
    <w:rsid w:val="007876A2"/>
    <w:rsid w:val="00787C50"/>
    <w:rsid w:val="007941E6"/>
    <w:rsid w:val="007944D6"/>
    <w:rsid w:val="007955EA"/>
    <w:rsid w:val="007A180E"/>
    <w:rsid w:val="007A2EB8"/>
    <w:rsid w:val="007A5152"/>
    <w:rsid w:val="007A5206"/>
    <w:rsid w:val="007A65CD"/>
    <w:rsid w:val="007B0057"/>
    <w:rsid w:val="007B3A5F"/>
    <w:rsid w:val="007B3F7D"/>
    <w:rsid w:val="007C37AD"/>
    <w:rsid w:val="007C3BBA"/>
    <w:rsid w:val="007C5BD0"/>
    <w:rsid w:val="007D025A"/>
    <w:rsid w:val="007D21E3"/>
    <w:rsid w:val="007D48F9"/>
    <w:rsid w:val="007D6D7A"/>
    <w:rsid w:val="007D7F4A"/>
    <w:rsid w:val="007E29FB"/>
    <w:rsid w:val="007F08B8"/>
    <w:rsid w:val="007F32C6"/>
    <w:rsid w:val="007F62CA"/>
    <w:rsid w:val="007F75A0"/>
    <w:rsid w:val="00800431"/>
    <w:rsid w:val="008006B0"/>
    <w:rsid w:val="008042DC"/>
    <w:rsid w:val="00804D96"/>
    <w:rsid w:val="00806B92"/>
    <w:rsid w:val="008167C7"/>
    <w:rsid w:val="008168C2"/>
    <w:rsid w:val="00820355"/>
    <w:rsid w:val="0082085F"/>
    <w:rsid w:val="00821EDB"/>
    <w:rsid w:val="008246C5"/>
    <w:rsid w:val="00827C43"/>
    <w:rsid w:val="00830EEF"/>
    <w:rsid w:val="00832BA5"/>
    <w:rsid w:val="00836724"/>
    <w:rsid w:val="0084061F"/>
    <w:rsid w:val="00840ED0"/>
    <w:rsid w:val="008416D7"/>
    <w:rsid w:val="0084395B"/>
    <w:rsid w:val="0084764F"/>
    <w:rsid w:val="00850082"/>
    <w:rsid w:val="00853D99"/>
    <w:rsid w:val="00853F82"/>
    <w:rsid w:val="00855533"/>
    <w:rsid w:val="00855584"/>
    <w:rsid w:val="00876FCF"/>
    <w:rsid w:val="0088120E"/>
    <w:rsid w:val="00890792"/>
    <w:rsid w:val="00890C2A"/>
    <w:rsid w:val="00892A7F"/>
    <w:rsid w:val="008A305E"/>
    <w:rsid w:val="008A4BB0"/>
    <w:rsid w:val="008A665B"/>
    <w:rsid w:val="008A7B07"/>
    <w:rsid w:val="008A7CF2"/>
    <w:rsid w:val="008B328D"/>
    <w:rsid w:val="008B3900"/>
    <w:rsid w:val="008B6C0A"/>
    <w:rsid w:val="008C04F7"/>
    <w:rsid w:val="008C1328"/>
    <w:rsid w:val="008C28F3"/>
    <w:rsid w:val="008C4208"/>
    <w:rsid w:val="008D00A9"/>
    <w:rsid w:val="008D0A7B"/>
    <w:rsid w:val="008D0B38"/>
    <w:rsid w:val="008D0C7E"/>
    <w:rsid w:val="008D0F4D"/>
    <w:rsid w:val="008D1AD7"/>
    <w:rsid w:val="008D2F74"/>
    <w:rsid w:val="008D3F83"/>
    <w:rsid w:val="008D610B"/>
    <w:rsid w:val="008D74DE"/>
    <w:rsid w:val="008E10B5"/>
    <w:rsid w:val="008E12B0"/>
    <w:rsid w:val="008E254F"/>
    <w:rsid w:val="008E2A93"/>
    <w:rsid w:val="008F1FCB"/>
    <w:rsid w:val="008F34D0"/>
    <w:rsid w:val="008F6E33"/>
    <w:rsid w:val="008F7286"/>
    <w:rsid w:val="00901FE1"/>
    <w:rsid w:val="00903990"/>
    <w:rsid w:val="009112C2"/>
    <w:rsid w:val="00914A22"/>
    <w:rsid w:val="009151C5"/>
    <w:rsid w:val="00927E3E"/>
    <w:rsid w:val="00930534"/>
    <w:rsid w:val="00930F49"/>
    <w:rsid w:val="009312F6"/>
    <w:rsid w:val="00933D3C"/>
    <w:rsid w:val="00935F23"/>
    <w:rsid w:val="009364E2"/>
    <w:rsid w:val="00937F15"/>
    <w:rsid w:val="009408FA"/>
    <w:rsid w:val="00951C0B"/>
    <w:rsid w:val="009531D4"/>
    <w:rsid w:val="00954C51"/>
    <w:rsid w:val="00956B6E"/>
    <w:rsid w:val="00960539"/>
    <w:rsid w:val="00963494"/>
    <w:rsid w:val="00965C28"/>
    <w:rsid w:val="00974D43"/>
    <w:rsid w:val="00975ED1"/>
    <w:rsid w:val="009761F1"/>
    <w:rsid w:val="00976CFD"/>
    <w:rsid w:val="00977F67"/>
    <w:rsid w:val="00982AFF"/>
    <w:rsid w:val="009857C1"/>
    <w:rsid w:val="009875E8"/>
    <w:rsid w:val="00990480"/>
    <w:rsid w:val="00991315"/>
    <w:rsid w:val="00994C5D"/>
    <w:rsid w:val="009A52ED"/>
    <w:rsid w:val="009A6E9E"/>
    <w:rsid w:val="009A7065"/>
    <w:rsid w:val="009A7591"/>
    <w:rsid w:val="009B2A4C"/>
    <w:rsid w:val="009B531F"/>
    <w:rsid w:val="009B667C"/>
    <w:rsid w:val="009C1028"/>
    <w:rsid w:val="009C1B4D"/>
    <w:rsid w:val="009C4EFA"/>
    <w:rsid w:val="009C650D"/>
    <w:rsid w:val="009C6537"/>
    <w:rsid w:val="009C6DF2"/>
    <w:rsid w:val="009C74D0"/>
    <w:rsid w:val="009D0BC9"/>
    <w:rsid w:val="009D2B22"/>
    <w:rsid w:val="009D2E85"/>
    <w:rsid w:val="009D6C66"/>
    <w:rsid w:val="009D6E7F"/>
    <w:rsid w:val="009E044F"/>
    <w:rsid w:val="009E065B"/>
    <w:rsid w:val="009E1C42"/>
    <w:rsid w:val="009E482F"/>
    <w:rsid w:val="00A0407F"/>
    <w:rsid w:val="00A05D04"/>
    <w:rsid w:val="00A10120"/>
    <w:rsid w:val="00A10C96"/>
    <w:rsid w:val="00A17007"/>
    <w:rsid w:val="00A179DC"/>
    <w:rsid w:val="00A30154"/>
    <w:rsid w:val="00A31CCF"/>
    <w:rsid w:val="00A3240B"/>
    <w:rsid w:val="00A32E7D"/>
    <w:rsid w:val="00A362EF"/>
    <w:rsid w:val="00A40932"/>
    <w:rsid w:val="00A412F5"/>
    <w:rsid w:val="00A41C2C"/>
    <w:rsid w:val="00A42942"/>
    <w:rsid w:val="00A46BBA"/>
    <w:rsid w:val="00A50F25"/>
    <w:rsid w:val="00A52101"/>
    <w:rsid w:val="00A52F6F"/>
    <w:rsid w:val="00A5621D"/>
    <w:rsid w:val="00A57BFE"/>
    <w:rsid w:val="00A606D5"/>
    <w:rsid w:val="00A62B99"/>
    <w:rsid w:val="00A663A9"/>
    <w:rsid w:val="00A71173"/>
    <w:rsid w:val="00A74644"/>
    <w:rsid w:val="00A76233"/>
    <w:rsid w:val="00A76627"/>
    <w:rsid w:val="00A76C76"/>
    <w:rsid w:val="00A814AC"/>
    <w:rsid w:val="00A817F0"/>
    <w:rsid w:val="00A84014"/>
    <w:rsid w:val="00A84969"/>
    <w:rsid w:val="00A84AE5"/>
    <w:rsid w:val="00A84C4C"/>
    <w:rsid w:val="00A85639"/>
    <w:rsid w:val="00A85996"/>
    <w:rsid w:val="00A87CD4"/>
    <w:rsid w:val="00A91F97"/>
    <w:rsid w:val="00A92EAD"/>
    <w:rsid w:val="00AA1275"/>
    <w:rsid w:val="00AA35D0"/>
    <w:rsid w:val="00AA379E"/>
    <w:rsid w:val="00AA43BB"/>
    <w:rsid w:val="00AA4C68"/>
    <w:rsid w:val="00AA54BD"/>
    <w:rsid w:val="00AB2891"/>
    <w:rsid w:val="00AB28FB"/>
    <w:rsid w:val="00AB5DC7"/>
    <w:rsid w:val="00AB6048"/>
    <w:rsid w:val="00AB7EFF"/>
    <w:rsid w:val="00AC2B68"/>
    <w:rsid w:val="00AC6219"/>
    <w:rsid w:val="00AC6237"/>
    <w:rsid w:val="00AC6B39"/>
    <w:rsid w:val="00AD1E0D"/>
    <w:rsid w:val="00AD41C5"/>
    <w:rsid w:val="00AD600E"/>
    <w:rsid w:val="00AD61F0"/>
    <w:rsid w:val="00AD7825"/>
    <w:rsid w:val="00AE1447"/>
    <w:rsid w:val="00AE26E2"/>
    <w:rsid w:val="00AE31C7"/>
    <w:rsid w:val="00AE4A00"/>
    <w:rsid w:val="00AE6A4F"/>
    <w:rsid w:val="00AF028C"/>
    <w:rsid w:val="00AF1694"/>
    <w:rsid w:val="00AF2E2E"/>
    <w:rsid w:val="00AF387B"/>
    <w:rsid w:val="00AF3F57"/>
    <w:rsid w:val="00B0085A"/>
    <w:rsid w:val="00B03430"/>
    <w:rsid w:val="00B037A2"/>
    <w:rsid w:val="00B075CB"/>
    <w:rsid w:val="00B15DB8"/>
    <w:rsid w:val="00B16123"/>
    <w:rsid w:val="00B1627B"/>
    <w:rsid w:val="00B178CF"/>
    <w:rsid w:val="00B2168D"/>
    <w:rsid w:val="00B24BFA"/>
    <w:rsid w:val="00B25ADA"/>
    <w:rsid w:val="00B30D6D"/>
    <w:rsid w:val="00B329AE"/>
    <w:rsid w:val="00B32B56"/>
    <w:rsid w:val="00B35867"/>
    <w:rsid w:val="00B36704"/>
    <w:rsid w:val="00B37971"/>
    <w:rsid w:val="00B40C8B"/>
    <w:rsid w:val="00B41C96"/>
    <w:rsid w:val="00B42226"/>
    <w:rsid w:val="00B4355B"/>
    <w:rsid w:val="00B46C26"/>
    <w:rsid w:val="00B50170"/>
    <w:rsid w:val="00B52484"/>
    <w:rsid w:val="00B52CF6"/>
    <w:rsid w:val="00B55230"/>
    <w:rsid w:val="00B56CEE"/>
    <w:rsid w:val="00B56F8D"/>
    <w:rsid w:val="00B61BC5"/>
    <w:rsid w:val="00B61F32"/>
    <w:rsid w:val="00B6218F"/>
    <w:rsid w:val="00B649AC"/>
    <w:rsid w:val="00B64E2B"/>
    <w:rsid w:val="00B734FC"/>
    <w:rsid w:val="00B755E2"/>
    <w:rsid w:val="00B774AD"/>
    <w:rsid w:val="00B776A2"/>
    <w:rsid w:val="00B80EF2"/>
    <w:rsid w:val="00B811F8"/>
    <w:rsid w:val="00B81C25"/>
    <w:rsid w:val="00B82F4D"/>
    <w:rsid w:val="00B85244"/>
    <w:rsid w:val="00B87923"/>
    <w:rsid w:val="00B91D64"/>
    <w:rsid w:val="00B91FF8"/>
    <w:rsid w:val="00B972D1"/>
    <w:rsid w:val="00B97A7B"/>
    <w:rsid w:val="00BA1B44"/>
    <w:rsid w:val="00BA2168"/>
    <w:rsid w:val="00BA3250"/>
    <w:rsid w:val="00BA5A52"/>
    <w:rsid w:val="00BB0448"/>
    <w:rsid w:val="00BB1627"/>
    <w:rsid w:val="00BB2368"/>
    <w:rsid w:val="00BB23CB"/>
    <w:rsid w:val="00BB2B68"/>
    <w:rsid w:val="00BB5B51"/>
    <w:rsid w:val="00BB5E6B"/>
    <w:rsid w:val="00BB757C"/>
    <w:rsid w:val="00BC0773"/>
    <w:rsid w:val="00BC3840"/>
    <w:rsid w:val="00BC5389"/>
    <w:rsid w:val="00BC65A7"/>
    <w:rsid w:val="00BC72A0"/>
    <w:rsid w:val="00BC7456"/>
    <w:rsid w:val="00BD1E03"/>
    <w:rsid w:val="00BD2A2D"/>
    <w:rsid w:val="00BD4311"/>
    <w:rsid w:val="00BD64B5"/>
    <w:rsid w:val="00BD723C"/>
    <w:rsid w:val="00BE0A1C"/>
    <w:rsid w:val="00BE2BAB"/>
    <w:rsid w:val="00BE6313"/>
    <w:rsid w:val="00BE64B9"/>
    <w:rsid w:val="00BF0A26"/>
    <w:rsid w:val="00BF5508"/>
    <w:rsid w:val="00BF5ED5"/>
    <w:rsid w:val="00BF65CF"/>
    <w:rsid w:val="00BF76ED"/>
    <w:rsid w:val="00C03FC5"/>
    <w:rsid w:val="00C04C17"/>
    <w:rsid w:val="00C10134"/>
    <w:rsid w:val="00C106BF"/>
    <w:rsid w:val="00C10797"/>
    <w:rsid w:val="00C1101C"/>
    <w:rsid w:val="00C12EB5"/>
    <w:rsid w:val="00C211D7"/>
    <w:rsid w:val="00C21916"/>
    <w:rsid w:val="00C23204"/>
    <w:rsid w:val="00C238DD"/>
    <w:rsid w:val="00C23FCF"/>
    <w:rsid w:val="00C2493A"/>
    <w:rsid w:val="00C25137"/>
    <w:rsid w:val="00C26C6C"/>
    <w:rsid w:val="00C34DF2"/>
    <w:rsid w:val="00C350CC"/>
    <w:rsid w:val="00C37111"/>
    <w:rsid w:val="00C406F9"/>
    <w:rsid w:val="00C42579"/>
    <w:rsid w:val="00C42772"/>
    <w:rsid w:val="00C42C39"/>
    <w:rsid w:val="00C45BE3"/>
    <w:rsid w:val="00C503A3"/>
    <w:rsid w:val="00C50DB5"/>
    <w:rsid w:val="00C55918"/>
    <w:rsid w:val="00C56564"/>
    <w:rsid w:val="00C6120A"/>
    <w:rsid w:val="00C6398A"/>
    <w:rsid w:val="00C645D5"/>
    <w:rsid w:val="00C65AF2"/>
    <w:rsid w:val="00C70F99"/>
    <w:rsid w:val="00C70FD2"/>
    <w:rsid w:val="00C7146F"/>
    <w:rsid w:val="00C73BD6"/>
    <w:rsid w:val="00C77F6E"/>
    <w:rsid w:val="00C83E84"/>
    <w:rsid w:val="00C860E2"/>
    <w:rsid w:val="00C878CC"/>
    <w:rsid w:val="00C9001D"/>
    <w:rsid w:val="00C90666"/>
    <w:rsid w:val="00C90B0D"/>
    <w:rsid w:val="00C9378D"/>
    <w:rsid w:val="00C942D0"/>
    <w:rsid w:val="00C94CB4"/>
    <w:rsid w:val="00C95104"/>
    <w:rsid w:val="00C95C8A"/>
    <w:rsid w:val="00C97EBD"/>
    <w:rsid w:val="00CA3392"/>
    <w:rsid w:val="00CA551C"/>
    <w:rsid w:val="00CA6405"/>
    <w:rsid w:val="00CB0801"/>
    <w:rsid w:val="00CB3DE9"/>
    <w:rsid w:val="00CB5839"/>
    <w:rsid w:val="00CB61EE"/>
    <w:rsid w:val="00CB7932"/>
    <w:rsid w:val="00CC3032"/>
    <w:rsid w:val="00CC3780"/>
    <w:rsid w:val="00CD3D86"/>
    <w:rsid w:val="00CD42F0"/>
    <w:rsid w:val="00CD4501"/>
    <w:rsid w:val="00CE0AA4"/>
    <w:rsid w:val="00CE0DF0"/>
    <w:rsid w:val="00CE3C6E"/>
    <w:rsid w:val="00CE6CE2"/>
    <w:rsid w:val="00CF3A92"/>
    <w:rsid w:val="00D02323"/>
    <w:rsid w:val="00D029CE"/>
    <w:rsid w:val="00D0509F"/>
    <w:rsid w:val="00D133D6"/>
    <w:rsid w:val="00D13B1F"/>
    <w:rsid w:val="00D16702"/>
    <w:rsid w:val="00D22C11"/>
    <w:rsid w:val="00D24960"/>
    <w:rsid w:val="00D24F6D"/>
    <w:rsid w:val="00D26ABA"/>
    <w:rsid w:val="00D30757"/>
    <w:rsid w:val="00D30F5B"/>
    <w:rsid w:val="00D31425"/>
    <w:rsid w:val="00D3191C"/>
    <w:rsid w:val="00D33324"/>
    <w:rsid w:val="00D371F9"/>
    <w:rsid w:val="00D37813"/>
    <w:rsid w:val="00D41C41"/>
    <w:rsid w:val="00D43E8C"/>
    <w:rsid w:val="00D47D0E"/>
    <w:rsid w:val="00D50A87"/>
    <w:rsid w:val="00D54970"/>
    <w:rsid w:val="00D566C7"/>
    <w:rsid w:val="00D629B1"/>
    <w:rsid w:val="00D636BD"/>
    <w:rsid w:val="00D64223"/>
    <w:rsid w:val="00D65BB3"/>
    <w:rsid w:val="00D7184A"/>
    <w:rsid w:val="00D724C6"/>
    <w:rsid w:val="00D73A4D"/>
    <w:rsid w:val="00D76CC0"/>
    <w:rsid w:val="00D77674"/>
    <w:rsid w:val="00D82417"/>
    <w:rsid w:val="00D86790"/>
    <w:rsid w:val="00D874C9"/>
    <w:rsid w:val="00D91450"/>
    <w:rsid w:val="00D9271E"/>
    <w:rsid w:val="00D9303E"/>
    <w:rsid w:val="00D93396"/>
    <w:rsid w:val="00D937D3"/>
    <w:rsid w:val="00D93803"/>
    <w:rsid w:val="00D95A8B"/>
    <w:rsid w:val="00D964AB"/>
    <w:rsid w:val="00DA1C1B"/>
    <w:rsid w:val="00DA6D10"/>
    <w:rsid w:val="00DB12E6"/>
    <w:rsid w:val="00DB41EB"/>
    <w:rsid w:val="00DC1823"/>
    <w:rsid w:val="00DC3789"/>
    <w:rsid w:val="00DC42CE"/>
    <w:rsid w:val="00DD107D"/>
    <w:rsid w:val="00DD462E"/>
    <w:rsid w:val="00DD57A3"/>
    <w:rsid w:val="00DE1F19"/>
    <w:rsid w:val="00DE2E96"/>
    <w:rsid w:val="00DE40CC"/>
    <w:rsid w:val="00DF620D"/>
    <w:rsid w:val="00E04414"/>
    <w:rsid w:val="00E06121"/>
    <w:rsid w:val="00E130FB"/>
    <w:rsid w:val="00E14198"/>
    <w:rsid w:val="00E23101"/>
    <w:rsid w:val="00E240AE"/>
    <w:rsid w:val="00E26A37"/>
    <w:rsid w:val="00E26D09"/>
    <w:rsid w:val="00E31129"/>
    <w:rsid w:val="00E31A11"/>
    <w:rsid w:val="00E32E7F"/>
    <w:rsid w:val="00E3635E"/>
    <w:rsid w:val="00E367C3"/>
    <w:rsid w:val="00E37572"/>
    <w:rsid w:val="00E377D7"/>
    <w:rsid w:val="00E40EE4"/>
    <w:rsid w:val="00E42507"/>
    <w:rsid w:val="00E435A2"/>
    <w:rsid w:val="00E446FE"/>
    <w:rsid w:val="00E45563"/>
    <w:rsid w:val="00E46E5F"/>
    <w:rsid w:val="00E50F55"/>
    <w:rsid w:val="00E53AE2"/>
    <w:rsid w:val="00E5536D"/>
    <w:rsid w:val="00E56795"/>
    <w:rsid w:val="00E57C62"/>
    <w:rsid w:val="00E61C92"/>
    <w:rsid w:val="00E6432B"/>
    <w:rsid w:val="00E660CE"/>
    <w:rsid w:val="00E71410"/>
    <w:rsid w:val="00E71907"/>
    <w:rsid w:val="00E73DD6"/>
    <w:rsid w:val="00E75AAA"/>
    <w:rsid w:val="00E852DB"/>
    <w:rsid w:val="00E914D5"/>
    <w:rsid w:val="00E95423"/>
    <w:rsid w:val="00E96DE6"/>
    <w:rsid w:val="00EA1709"/>
    <w:rsid w:val="00EA2999"/>
    <w:rsid w:val="00EA3319"/>
    <w:rsid w:val="00EB23E2"/>
    <w:rsid w:val="00EC04CF"/>
    <w:rsid w:val="00EC1305"/>
    <w:rsid w:val="00EC3D64"/>
    <w:rsid w:val="00EC5833"/>
    <w:rsid w:val="00ED1A66"/>
    <w:rsid w:val="00ED364F"/>
    <w:rsid w:val="00ED6266"/>
    <w:rsid w:val="00ED7CA2"/>
    <w:rsid w:val="00EE0958"/>
    <w:rsid w:val="00EE0DE6"/>
    <w:rsid w:val="00EE144B"/>
    <w:rsid w:val="00EE33A5"/>
    <w:rsid w:val="00EE57B2"/>
    <w:rsid w:val="00EE7B88"/>
    <w:rsid w:val="00EF0EEB"/>
    <w:rsid w:val="00EF471D"/>
    <w:rsid w:val="00EF48C4"/>
    <w:rsid w:val="00F01AD1"/>
    <w:rsid w:val="00F0728E"/>
    <w:rsid w:val="00F133AF"/>
    <w:rsid w:val="00F15B31"/>
    <w:rsid w:val="00F16C5E"/>
    <w:rsid w:val="00F20627"/>
    <w:rsid w:val="00F206E0"/>
    <w:rsid w:val="00F25581"/>
    <w:rsid w:val="00F27804"/>
    <w:rsid w:val="00F31265"/>
    <w:rsid w:val="00F32A9D"/>
    <w:rsid w:val="00F339BC"/>
    <w:rsid w:val="00F33A28"/>
    <w:rsid w:val="00F36EA0"/>
    <w:rsid w:val="00F379CA"/>
    <w:rsid w:val="00F43929"/>
    <w:rsid w:val="00F44B2D"/>
    <w:rsid w:val="00F46C61"/>
    <w:rsid w:val="00F47137"/>
    <w:rsid w:val="00F527EE"/>
    <w:rsid w:val="00F52DCF"/>
    <w:rsid w:val="00F57922"/>
    <w:rsid w:val="00F57A6A"/>
    <w:rsid w:val="00F60944"/>
    <w:rsid w:val="00F62C4B"/>
    <w:rsid w:val="00F63EB1"/>
    <w:rsid w:val="00F64088"/>
    <w:rsid w:val="00F70AA9"/>
    <w:rsid w:val="00F7215A"/>
    <w:rsid w:val="00F8138A"/>
    <w:rsid w:val="00F8167A"/>
    <w:rsid w:val="00F83F64"/>
    <w:rsid w:val="00F846D8"/>
    <w:rsid w:val="00F87391"/>
    <w:rsid w:val="00F90328"/>
    <w:rsid w:val="00F90E69"/>
    <w:rsid w:val="00F938DB"/>
    <w:rsid w:val="00F95617"/>
    <w:rsid w:val="00F96963"/>
    <w:rsid w:val="00FA0753"/>
    <w:rsid w:val="00FA2649"/>
    <w:rsid w:val="00FA4CAB"/>
    <w:rsid w:val="00FA5959"/>
    <w:rsid w:val="00FA5C48"/>
    <w:rsid w:val="00FB0E9D"/>
    <w:rsid w:val="00FB15E6"/>
    <w:rsid w:val="00FB1CAA"/>
    <w:rsid w:val="00FB3438"/>
    <w:rsid w:val="00FB3C20"/>
    <w:rsid w:val="00FB4019"/>
    <w:rsid w:val="00FB4A7E"/>
    <w:rsid w:val="00FB7A96"/>
    <w:rsid w:val="00FC0092"/>
    <w:rsid w:val="00FC02A4"/>
    <w:rsid w:val="00FC1C12"/>
    <w:rsid w:val="00FC2389"/>
    <w:rsid w:val="00FC3A51"/>
    <w:rsid w:val="00FC3AE3"/>
    <w:rsid w:val="00FC43B4"/>
    <w:rsid w:val="00FC6392"/>
    <w:rsid w:val="00FC6919"/>
    <w:rsid w:val="00FC733F"/>
    <w:rsid w:val="00FC7B05"/>
    <w:rsid w:val="00FD2060"/>
    <w:rsid w:val="00FD4F59"/>
    <w:rsid w:val="00FD6E98"/>
    <w:rsid w:val="00FD7A19"/>
    <w:rsid w:val="00FE2738"/>
    <w:rsid w:val="00FE3C37"/>
    <w:rsid w:val="7982C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8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F194-54B1-4EC1-ADAC-A603CAA4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8B1F4BD0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</dc:creator>
  <cp:keywords/>
  <cp:lastModifiedBy>Dirigente Scolastico</cp:lastModifiedBy>
  <cp:revision>4</cp:revision>
  <cp:lastPrinted>2015-06-02T11:48:00Z</cp:lastPrinted>
  <dcterms:created xsi:type="dcterms:W3CDTF">2016-12-22T15:15:00Z</dcterms:created>
  <dcterms:modified xsi:type="dcterms:W3CDTF">2018-11-22T18:33:00Z</dcterms:modified>
</cp:coreProperties>
</file>